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4051" w14:textId="77777777" w:rsidR="00DB2FFC" w:rsidRPr="004C11E1" w:rsidRDefault="00EF25C2" w:rsidP="00FE0A62">
      <w:pPr>
        <w:spacing w:after="0"/>
        <w:rPr>
          <w:b/>
          <w:sz w:val="28"/>
          <w:szCs w:val="28"/>
        </w:rPr>
      </w:pPr>
      <w:r>
        <w:rPr>
          <w:noProof/>
          <w:lang w:eastAsia="zh-TW"/>
        </w:rPr>
        <w:drawing>
          <wp:anchor distT="0" distB="0" distL="114300" distR="114300" simplePos="0" relativeHeight="251657728" behindDoc="1" locked="0" layoutInCell="1" allowOverlap="1" wp14:anchorId="58BBB7F2" wp14:editId="348CAB09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838200" cy="476250"/>
            <wp:effectExtent l="0" t="0" r="0" b="0"/>
            <wp:wrapNone/>
            <wp:docPr id="2" name="Picture 2" descr="ehs-embrace-healthy-sol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s-embrace-healthy-sol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D17">
        <w:rPr>
          <w:b/>
          <w:sz w:val="30"/>
          <w:szCs w:val="30"/>
        </w:rPr>
        <w:tab/>
      </w:r>
      <w:r w:rsidR="00AA4D17">
        <w:rPr>
          <w:b/>
          <w:sz w:val="30"/>
          <w:szCs w:val="30"/>
        </w:rPr>
        <w:tab/>
      </w:r>
      <w:r w:rsidR="00FE0A62" w:rsidRPr="00632D9A">
        <w:rPr>
          <w:b/>
          <w:sz w:val="24"/>
          <w:szCs w:val="24"/>
        </w:rPr>
        <w:t xml:space="preserve">EHS </w:t>
      </w:r>
      <w:r w:rsidR="00B1429D">
        <w:rPr>
          <w:b/>
          <w:sz w:val="24"/>
          <w:szCs w:val="24"/>
        </w:rPr>
        <w:t>Referral Form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691"/>
        <w:gridCol w:w="90"/>
        <w:gridCol w:w="107"/>
        <w:gridCol w:w="6"/>
        <w:gridCol w:w="247"/>
        <w:gridCol w:w="197"/>
        <w:gridCol w:w="343"/>
        <w:gridCol w:w="280"/>
        <w:gridCol w:w="80"/>
        <w:gridCol w:w="280"/>
        <w:gridCol w:w="103"/>
        <w:gridCol w:w="23"/>
        <w:gridCol w:w="404"/>
        <w:gridCol w:w="17"/>
        <w:gridCol w:w="433"/>
        <w:gridCol w:w="467"/>
        <w:gridCol w:w="6"/>
        <w:gridCol w:w="1004"/>
        <w:gridCol w:w="229"/>
        <w:gridCol w:w="131"/>
        <w:gridCol w:w="333"/>
        <w:gridCol w:w="1246"/>
        <w:gridCol w:w="41"/>
        <w:gridCol w:w="413"/>
        <w:gridCol w:w="586"/>
        <w:gridCol w:w="402"/>
        <w:gridCol w:w="272"/>
        <w:gridCol w:w="360"/>
        <w:gridCol w:w="270"/>
        <w:gridCol w:w="95"/>
        <w:gridCol w:w="443"/>
        <w:gridCol w:w="24"/>
        <w:gridCol w:w="426"/>
        <w:gridCol w:w="18"/>
        <w:gridCol w:w="614"/>
      </w:tblGrid>
      <w:tr w:rsidR="00021642" w:rsidRPr="003A0AFB" w14:paraId="0E763D20" w14:textId="77777777" w:rsidTr="007C7493">
        <w:trPr>
          <w:gridAfter w:val="19"/>
          <w:wAfter w:w="6913" w:type="dxa"/>
        </w:trPr>
        <w:tc>
          <w:tcPr>
            <w:tcW w:w="2055" w:type="dxa"/>
            <w:gridSpan w:val="8"/>
            <w:shd w:val="clear" w:color="auto" w:fill="D9D9D9"/>
          </w:tcPr>
          <w:p w14:paraId="5F2F1B19" w14:textId="77777777" w:rsidR="00021642" w:rsidRPr="003A0AFB" w:rsidRDefault="00021642" w:rsidP="00284A1B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DATE OF REFERRAL: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alias w:val="Click to Enter Date"/>
            <w:tag w:val="Click to Enter Date"/>
            <w:id w:val="-1197069456"/>
            <w:placeholder>
              <w:docPart w:val="E920E957F3264BFB99BB5E4FDA1ADF3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87" w:type="dxa"/>
                <w:gridSpan w:val="9"/>
              </w:tcPr>
              <w:p w14:paraId="2D2F6659" w14:textId="77777777" w:rsidR="00021642" w:rsidRPr="003A0AFB" w:rsidRDefault="00ED3989" w:rsidP="00ED3989">
                <w:pPr>
                  <w:spacing w:after="0" w:line="240" w:lineRule="auto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C7493" w:rsidRPr="003A0AFB" w14:paraId="4E2C62CF" w14:textId="77777777" w:rsidTr="007C7493">
        <w:trPr>
          <w:gridAfter w:val="19"/>
          <w:wAfter w:w="6913" w:type="dxa"/>
        </w:trPr>
        <w:tc>
          <w:tcPr>
            <w:tcW w:w="4142" w:type="dxa"/>
            <w:gridSpan w:val="17"/>
            <w:shd w:val="clear" w:color="auto" w:fill="D9D9D9"/>
          </w:tcPr>
          <w:p w14:paraId="5BEA7F8E" w14:textId="5111DD07" w:rsidR="007C7493" w:rsidRDefault="007C7493" w:rsidP="00ED398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PROGRAM(S) DESIRED:</w:t>
            </w:r>
          </w:p>
        </w:tc>
      </w:tr>
      <w:tr w:rsidR="008C3661" w:rsidRPr="003A0AFB" w14:paraId="67146CED" w14:textId="77777777" w:rsidTr="002E5663">
        <w:trPr>
          <w:trHeight w:val="249"/>
        </w:trPr>
        <w:tc>
          <w:tcPr>
            <w:tcW w:w="2335" w:type="dxa"/>
            <w:gridSpan w:val="9"/>
            <w:shd w:val="clear" w:color="auto" w:fill="D9D9D9"/>
          </w:tcPr>
          <w:p w14:paraId="4A2B8F0B" w14:textId="24DF4C02" w:rsidR="008C3661" w:rsidRPr="003A0AFB" w:rsidRDefault="008C3661" w:rsidP="00C9456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Community Mental Health: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35475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</w:tcPr>
              <w:p w14:paraId="0C2F846D" w14:textId="670D06DB" w:rsidR="008C3661" w:rsidRPr="003A0AFB" w:rsidRDefault="008C3661" w:rsidP="00C94560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60" w:type="dxa"/>
            <w:gridSpan w:val="25"/>
            <w:shd w:val="clear" w:color="auto" w:fill="D9D9D9"/>
          </w:tcPr>
          <w:p w14:paraId="0DF76618" w14:textId="52C3AF54" w:rsidR="008C3661" w:rsidRPr="007C7493" w:rsidRDefault="008C3661" w:rsidP="00C94560">
            <w:pPr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Mental Health Skill-building Services</w:t>
            </w:r>
          </w:p>
        </w:tc>
      </w:tr>
      <w:tr w:rsidR="00620336" w:rsidRPr="003A0AFB" w14:paraId="7EBFEBE5" w14:textId="0E9CDB3A" w:rsidTr="007C7493">
        <w:tc>
          <w:tcPr>
            <w:tcW w:w="1065" w:type="dxa"/>
            <w:gridSpan w:val="2"/>
            <w:shd w:val="clear" w:color="auto" w:fill="D9D9D9" w:themeFill="background1" w:themeFillShade="D9"/>
          </w:tcPr>
          <w:p w14:paraId="15A3A182" w14:textId="588732CD" w:rsidR="00620336" w:rsidRPr="003A0AFB" w:rsidRDefault="00620336" w:rsidP="00D54AD3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Addiction &amp; Recovery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09105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4"/>
                <w:shd w:val="clear" w:color="auto" w:fill="FFFFFF" w:themeFill="background1"/>
              </w:tcPr>
              <w:p w14:paraId="4C336982" w14:textId="29BCFE88" w:rsidR="00620336" w:rsidRPr="003A0AFB" w:rsidRDefault="00620336" w:rsidP="00D54AD3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8"/>
            <w:shd w:val="clear" w:color="auto" w:fill="D9D9D9"/>
          </w:tcPr>
          <w:p w14:paraId="1CA158E5" w14:textId="09316AD0" w:rsidR="00620336" w:rsidRPr="003A0AFB" w:rsidRDefault="00620336" w:rsidP="00C9456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Partial Hospitalization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68439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shd w:val="clear" w:color="auto" w:fill="auto"/>
              </w:tcPr>
              <w:p w14:paraId="66F124AE" w14:textId="6DFBC30E" w:rsidR="00620336" w:rsidRPr="003A0AFB" w:rsidRDefault="00620336" w:rsidP="00C94560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77" w:type="dxa"/>
            <w:gridSpan w:val="3"/>
            <w:shd w:val="clear" w:color="auto" w:fill="D9D9D9"/>
          </w:tcPr>
          <w:p w14:paraId="4177B0CC" w14:textId="75C66A38" w:rsidR="00620336" w:rsidRPr="003A0AFB" w:rsidRDefault="00620336" w:rsidP="00C9456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Intensive Outpatient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69260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FFFFFF" w:themeFill="background1"/>
              </w:tcPr>
              <w:p w14:paraId="27C66145" w14:textId="77777777" w:rsidR="00620336" w:rsidRPr="003A0AFB" w:rsidRDefault="00620336" w:rsidP="00D54AD3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3"/>
            <w:shd w:val="clear" w:color="auto" w:fill="D9D9D9"/>
          </w:tcPr>
          <w:p w14:paraId="008E61C5" w14:textId="7630C242" w:rsidR="00620336" w:rsidRPr="003A0AFB" w:rsidRDefault="00620336" w:rsidP="00C9456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A/MH</w:t>
            </w: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 xml:space="preserve"> Outpatient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21326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dxa"/>
                <w:shd w:val="clear" w:color="auto" w:fill="FFFFFF" w:themeFill="background1"/>
              </w:tcPr>
              <w:p w14:paraId="2C561DBF" w14:textId="0A9E56B2" w:rsidR="00620336" w:rsidRPr="003A0AFB" w:rsidRDefault="00620336" w:rsidP="00C94560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4"/>
            <w:shd w:val="clear" w:color="auto" w:fill="D9D9D9" w:themeFill="background1" w:themeFillShade="D9"/>
          </w:tcPr>
          <w:p w14:paraId="3449465B" w14:textId="572B0C3E" w:rsidR="00620336" w:rsidRPr="003A0AFB" w:rsidRDefault="00620336" w:rsidP="00C9456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Case Management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61597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5" w:type="dxa"/>
                <w:gridSpan w:val="2"/>
                <w:shd w:val="clear" w:color="auto" w:fill="auto"/>
              </w:tcPr>
              <w:p w14:paraId="4AA2AA57" w14:textId="03B6AB52" w:rsidR="00620336" w:rsidRPr="003A0AFB" w:rsidRDefault="00620336" w:rsidP="00C94560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25" w:type="dxa"/>
            <w:gridSpan w:val="5"/>
            <w:shd w:val="clear" w:color="auto" w:fill="D9D9D9" w:themeFill="background1" w:themeFillShade="D9"/>
          </w:tcPr>
          <w:p w14:paraId="329308AD" w14:textId="6EB12227" w:rsidR="00620336" w:rsidRPr="003A0AFB" w:rsidRDefault="00620336" w:rsidP="00C9456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Peer Recovery</w:t>
            </w:r>
          </w:p>
        </w:tc>
      </w:tr>
      <w:tr w:rsidR="00E51B59" w:rsidRPr="003A0AFB" w14:paraId="0989DB00" w14:textId="77777777" w:rsidTr="007C7493">
        <w:tc>
          <w:tcPr>
            <w:tcW w:w="11055" w:type="dxa"/>
            <w:gridSpan w:val="36"/>
            <w:shd w:val="clear" w:color="auto" w:fill="D9D9D9"/>
          </w:tcPr>
          <w:p w14:paraId="23C9A349" w14:textId="2F487C6D" w:rsidR="00E51B59" w:rsidRPr="003A0AFB" w:rsidRDefault="00E51B59" w:rsidP="00A70DE0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AREA OFFICE DESIRED</w:t>
            </w:r>
          </w:p>
        </w:tc>
      </w:tr>
      <w:tr w:rsidR="00D708D9" w:rsidRPr="003A0AFB" w14:paraId="1FAAAB31" w14:textId="77777777" w:rsidTr="007C7493">
        <w:sdt>
          <w:sdtPr>
            <w:rPr>
              <w:rFonts w:asciiTheme="minorHAnsi" w:hAnsiTheme="minorHAnsi"/>
              <w:sz w:val="16"/>
              <w:szCs w:val="16"/>
            </w:rPr>
            <w:id w:val="-154104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4" w:type="dxa"/>
              </w:tcPr>
              <w:p w14:paraId="08A33A50" w14:textId="77777777" w:rsidR="00D708D9" w:rsidRPr="003A0AFB" w:rsidRDefault="00D54AD3" w:rsidP="00D54AD3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041" w:type="dxa"/>
            <w:gridSpan w:val="9"/>
            <w:shd w:val="clear" w:color="auto" w:fill="D9D9D9"/>
          </w:tcPr>
          <w:p w14:paraId="7900C216" w14:textId="77777777" w:rsidR="00D708D9" w:rsidRPr="003A0AFB" w:rsidRDefault="00D708D9" w:rsidP="0040584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Lynchburg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21677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6" w:type="dxa"/>
                <w:gridSpan w:val="3"/>
              </w:tcPr>
              <w:p w14:paraId="2D22BA95" w14:textId="6BC40278" w:rsidR="00D708D9" w:rsidRPr="003A0AFB" w:rsidRDefault="00D12D45" w:rsidP="00D54AD3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60" w:type="dxa"/>
            <w:gridSpan w:val="7"/>
            <w:shd w:val="clear" w:color="auto" w:fill="D9D9D9"/>
          </w:tcPr>
          <w:p w14:paraId="285CB1E2" w14:textId="77777777" w:rsidR="00D708D9" w:rsidRPr="003A0AFB" w:rsidRDefault="00D708D9" w:rsidP="0040584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Martinsville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64331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4" w:type="dxa"/>
                <w:gridSpan w:val="2"/>
              </w:tcPr>
              <w:p w14:paraId="0720F715" w14:textId="0C26AC6C" w:rsidR="00D708D9" w:rsidRPr="003A0AFB" w:rsidRDefault="00D12D45" w:rsidP="00D54AD3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86" w:type="dxa"/>
            <w:gridSpan w:val="4"/>
            <w:shd w:val="clear" w:color="auto" w:fill="D9D9D9"/>
          </w:tcPr>
          <w:p w14:paraId="16B39B27" w14:textId="77777777" w:rsidR="00D708D9" w:rsidRPr="003A0AFB" w:rsidRDefault="00D708D9" w:rsidP="0040584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New River Valley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58752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dxa"/>
              </w:tcPr>
              <w:p w14:paraId="0353D554" w14:textId="77777777" w:rsidR="00D708D9" w:rsidRPr="003A0AFB" w:rsidRDefault="00D54AD3" w:rsidP="00D54AD3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22" w:type="dxa"/>
            <w:gridSpan w:val="9"/>
            <w:shd w:val="clear" w:color="auto" w:fill="D9D9D9"/>
          </w:tcPr>
          <w:p w14:paraId="422BA6CC" w14:textId="77777777" w:rsidR="00D708D9" w:rsidRPr="003A0AFB" w:rsidRDefault="00D708D9" w:rsidP="0040584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Roanoke</w:t>
            </w:r>
          </w:p>
        </w:tc>
      </w:tr>
      <w:tr w:rsidR="00BF0108" w:rsidRPr="003A0AFB" w14:paraId="60B8EF80" w14:textId="77777777" w:rsidTr="007C7493">
        <w:tc>
          <w:tcPr>
            <w:tcW w:w="11055" w:type="dxa"/>
            <w:gridSpan w:val="36"/>
            <w:shd w:val="clear" w:color="auto" w:fill="D9D9D9"/>
          </w:tcPr>
          <w:p w14:paraId="7176416D" w14:textId="77777777" w:rsidR="00BF0108" w:rsidRPr="003A0AFB" w:rsidRDefault="00BF0108" w:rsidP="00C94560">
            <w:pPr>
              <w:spacing w:after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 w:cs="Tahoma"/>
                <w:b/>
                <w:sz w:val="16"/>
                <w:szCs w:val="16"/>
              </w:rPr>
              <w:t>REFERRAL SOURCE</w:t>
            </w:r>
          </w:p>
        </w:tc>
      </w:tr>
      <w:tr w:rsidR="00BF0108" w:rsidRPr="003A0AFB" w14:paraId="6446A046" w14:textId="77777777" w:rsidTr="007C7493">
        <w:tc>
          <w:tcPr>
            <w:tcW w:w="3242" w:type="dxa"/>
            <w:gridSpan w:val="15"/>
            <w:shd w:val="clear" w:color="auto" w:fill="D9D9D9"/>
          </w:tcPr>
          <w:p w14:paraId="31C8F9E9" w14:textId="77777777" w:rsidR="00BF0108" w:rsidRPr="003A0AFB" w:rsidRDefault="00BF0108" w:rsidP="00BF0108">
            <w:pPr>
              <w:spacing w:after="0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 w:cs="Tahoma"/>
                <w:b/>
                <w:sz w:val="16"/>
                <w:szCs w:val="16"/>
              </w:rPr>
              <w:t>REFERRING PARTY NAME: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1141463959"/>
            <w:placeholder>
              <w:docPart w:val="7F460AF675FC4D74B360E2FB4B397F59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2139" w:type="dxa"/>
                <w:gridSpan w:val="5"/>
                <w:shd w:val="clear" w:color="auto" w:fill="FFFFFF" w:themeFill="background1"/>
              </w:tcPr>
              <w:p w14:paraId="06283584" w14:textId="77777777" w:rsidR="00BF0108" w:rsidRPr="003A0AFB" w:rsidRDefault="004E2273" w:rsidP="007572D8">
                <w:pPr>
                  <w:spacing w:after="0"/>
                  <w:rPr>
                    <w:rFonts w:asciiTheme="minorHAnsi" w:hAnsiTheme="minorHAnsi" w:cs="Tahoma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152" w:type="dxa"/>
            <w:gridSpan w:val="7"/>
            <w:shd w:val="clear" w:color="auto" w:fill="D9D9D9"/>
          </w:tcPr>
          <w:p w14:paraId="4F99C293" w14:textId="77777777" w:rsidR="00BF0108" w:rsidRPr="003A0AFB" w:rsidRDefault="00BF0108" w:rsidP="00BF0108">
            <w:pPr>
              <w:spacing w:after="0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 w:cs="Tahoma"/>
                <w:b/>
                <w:sz w:val="16"/>
                <w:szCs w:val="16"/>
              </w:rPr>
              <w:t>REFERRING AGENCY: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2146413717"/>
            <w:placeholder>
              <w:docPart w:val="2F00F31DF2CA45A980782CFADBAD9F2D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2522" w:type="dxa"/>
                <w:gridSpan w:val="9"/>
                <w:shd w:val="clear" w:color="auto" w:fill="FFFFFF" w:themeFill="background1"/>
              </w:tcPr>
              <w:p w14:paraId="58CA4F07" w14:textId="77777777" w:rsidR="00BF0108" w:rsidRPr="003A0AFB" w:rsidRDefault="004E2273" w:rsidP="007572D8">
                <w:pPr>
                  <w:spacing w:after="0"/>
                  <w:rPr>
                    <w:rFonts w:asciiTheme="minorHAnsi" w:hAnsiTheme="minorHAnsi" w:cs="Tahoma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0108" w:rsidRPr="003A0AFB" w14:paraId="26959D2C" w14:textId="77777777" w:rsidTr="007C7493">
        <w:tc>
          <w:tcPr>
            <w:tcW w:w="3242" w:type="dxa"/>
            <w:gridSpan w:val="15"/>
            <w:shd w:val="clear" w:color="auto" w:fill="D9D9D9"/>
          </w:tcPr>
          <w:p w14:paraId="047F8A61" w14:textId="77777777" w:rsidR="00BF0108" w:rsidRPr="003A0AFB" w:rsidRDefault="00BF0108" w:rsidP="00BF0108">
            <w:pPr>
              <w:spacing w:after="0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 w:cs="Tahoma"/>
                <w:b/>
                <w:sz w:val="16"/>
                <w:szCs w:val="16"/>
              </w:rPr>
              <w:t>MAILING ADDRESS: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1178384334"/>
            <w:placeholder>
              <w:docPart w:val="8AF67EF4095245F88B7452DFF25F44FC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7813" w:type="dxa"/>
                <w:gridSpan w:val="21"/>
                <w:shd w:val="clear" w:color="auto" w:fill="FFFFFF" w:themeFill="background1"/>
              </w:tcPr>
              <w:p w14:paraId="2BEC62C3" w14:textId="77777777" w:rsidR="00BF0108" w:rsidRPr="003A0AFB" w:rsidRDefault="004E2273" w:rsidP="007572D8">
                <w:pPr>
                  <w:spacing w:after="0"/>
                  <w:rPr>
                    <w:rFonts w:asciiTheme="minorHAnsi" w:hAnsiTheme="minorHAnsi" w:cs="Tahoma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0108" w:rsidRPr="003A0AFB" w14:paraId="02508076" w14:textId="77777777" w:rsidTr="007C7493">
        <w:tc>
          <w:tcPr>
            <w:tcW w:w="3242" w:type="dxa"/>
            <w:gridSpan w:val="15"/>
            <w:shd w:val="clear" w:color="auto" w:fill="D9D9D9"/>
          </w:tcPr>
          <w:p w14:paraId="54BB5BA7" w14:textId="77777777" w:rsidR="00BF0108" w:rsidRPr="003A0AFB" w:rsidRDefault="00BF0108" w:rsidP="00BF0108">
            <w:pPr>
              <w:spacing w:after="0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 w:cs="Tahoma"/>
                <w:b/>
                <w:sz w:val="16"/>
                <w:szCs w:val="16"/>
              </w:rPr>
              <w:t>TELEPHONE NUMBER: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1996102733"/>
            <w:placeholder>
              <w:docPart w:val="FDD4BFEBF51943059D0A500B01CA6176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2139" w:type="dxa"/>
                <w:gridSpan w:val="5"/>
                <w:shd w:val="clear" w:color="auto" w:fill="FFFFFF" w:themeFill="background1"/>
              </w:tcPr>
              <w:p w14:paraId="32B7F820" w14:textId="77777777" w:rsidR="00BF0108" w:rsidRPr="003A0AFB" w:rsidRDefault="004E2273" w:rsidP="007572D8">
                <w:pPr>
                  <w:spacing w:after="0"/>
                  <w:rPr>
                    <w:rFonts w:asciiTheme="minorHAnsi" w:hAnsiTheme="minorHAnsi" w:cs="Tahoma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152" w:type="dxa"/>
            <w:gridSpan w:val="7"/>
            <w:shd w:val="clear" w:color="auto" w:fill="D9D9D9"/>
          </w:tcPr>
          <w:p w14:paraId="56B6B106" w14:textId="77777777" w:rsidR="00BF0108" w:rsidRPr="003A0AFB" w:rsidRDefault="00BF0108" w:rsidP="00BF0108">
            <w:pPr>
              <w:spacing w:after="0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 w:cs="Tahoma"/>
                <w:b/>
                <w:sz w:val="16"/>
                <w:szCs w:val="16"/>
              </w:rPr>
              <w:t>E-MAIL ADDRESS: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289102583"/>
            <w:placeholder>
              <w:docPart w:val="06AD344F7E9C446DA5A150D113A3BBD8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2522" w:type="dxa"/>
                <w:gridSpan w:val="9"/>
                <w:shd w:val="clear" w:color="auto" w:fill="FFFFFF" w:themeFill="background1"/>
              </w:tcPr>
              <w:p w14:paraId="39B2255F" w14:textId="77777777" w:rsidR="00BF0108" w:rsidRPr="003A0AFB" w:rsidRDefault="004E2273" w:rsidP="007572D8">
                <w:pPr>
                  <w:spacing w:after="0"/>
                  <w:rPr>
                    <w:rFonts w:asciiTheme="minorHAnsi" w:hAnsiTheme="minorHAnsi" w:cs="Tahoma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0108" w:rsidRPr="003A0AFB" w14:paraId="382C4C5E" w14:textId="77777777" w:rsidTr="007C7493">
        <w:tc>
          <w:tcPr>
            <w:tcW w:w="3242" w:type="dxa"/>
            <w:gridSpan w:val="15"/>
            <w:shd w:val="clear" w:color="auto" w:fill="D9D9D9"/>
          </w:tcPr>
          <w:p w14:paraId="655CE543" w14:textId="77777777" w:rsidR="00BF0108" w:rsidRPr="003A0AFB" w:rsidRDefault="00BF0108" w:rsidP="00BF0108">
            <w:pPr>
              <w:spacing w:after="0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 w:cs="Tahoma"/>
                <w:b/>
                <w:sz w:val="16"/>
                <w:szCs w:val="16"/>
              </w:rPr>
              <w:t>If Self-Referral, how did you hear about EHS: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791632823"/>
            <w:placeholder>
              <w:docPart w:val="BCF42DD6A2FD4E679A6A1D6CA96CEA2D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2139" w:type="dxa"/>
                <w:gridSpan w:val="5"/>
                <w:shd w:val="clear" w:color="auto" w:fill="FFFFFF" w:themeFill="background1"/>
              </w:tcPr>
              <w:p w14:paraId="37D4369A" w14:textId="77777777" w:rsidR="00BF0108" w:rsidRPr="003A0AFB" w:rsidRDefault="004E2273" w:rsidP="007572D8">
                <w:pPr>
                  <w:spacing w:after="0"/>
                  <w:jc w:val="both"/>
                  <w:rPr>
                    <w:rFonts w:asciiTheme="minorHAnsi" w:hAnsiTheme="minorHAnsi" w:cs="Tahoma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152" w:type="dxa"/>
            <w:gridSpan w:val="7"/>
            <w:shd w:val="clear" w:color="auto" w:fill="D9D9D9"/>
          </w:tcPr>
          <w:p w14:paraId="633F74B4" w14:textId="77777777" w:rsidR="00BF0108" w:rsidRPr="003A0AFB" w:rsidRDefault="00BF0108" w:rsidP="00BF0108">
            <w:pPr>
              <w:spacing w:after="0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 w:cs="Tahoma"/>
                <w:b/>
                <w:sz w:val="16"/>
                <w:szCs w:val="16"/>
              </w:rPr>
              <w:t>If receive Waiver Services, which type: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1328937927"/>
            <w:placeholder>
              <w:docPart w:val="27AECDD6C7BD42F8B03864CA9C3D38C9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2522" w:type="dxa"/>
                <w:gridSpan w:val="9"/>
                <w:shd w:val="clear" w:color="auto" w:fill="FFFFFF" w:themeFill="background1"/>
              </w:tcPr>
              <w:p w14:paraId="146D1787" w14:textId="77777777" w:rsidR="00BF0108" w:rsidRPr="003A0AFB" w:rsidRDefault="004E2273" w:rsidP="007572D8">
                <w:pPr>
                  <w:spacing w:after="0"/>
                  <w:jc w:val="both"/>
                  <w:rPr>
                    <w:rFonts w:asciiTheme="minorHAnsi" w:hAnsiTheme="minorHAnsi" w:cs="Tahoma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B4D3D" w:rsidRPr="003A0AFB" w14:paraId="74902F24" w14:textId="77777777" w:rsidTr="007C7493">
        <w:tc>
          <w:tcPr>
            <w:tcW w:w="11055" w:type="dxa"/>
            <w:gridSpan w:val="36"/>
            <w:shd w:val="clear" w:color="auto" w:fill="D9D9D9"/>
          </w:tcPr>
          <w:p w14:paraId="167A8014" w14:textId="77777777" w:rsidR="008B4D3D" w:rsidRPr="003A0AFB" w:rsidRDefault="005A68AD" w:rsidP="00C94560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 w:cs="Tahoma"/>
                <w:b/>
                <w:sz w:val="16"/>
                <w:szCs w:val="16"/>
              </w:rPr>
              <w:t>CLIENT DEMOGRAPHIC, INSURANCE, AND DIAGNOSTIC INFORMATION</w:t>
            </w:r>
          </w:p>
        </w:tc>
      </w:tr>
      <w:tr w:rsidR="008B4D3D" w:rsidRPr="003A0AFB" w14:paraId="5AAE8BCC" w14:textId="77777777" w:rsidTr="007C7493">
        <w:tc>
          <w:tcPr>
            <w:tcW w:w="1155" w:type="dxa"/>
            <w:gridSpan w:val="3"/>
            <w:shd w:val="clear" w:color="auto" w:fill="D9D9D9"/>
          </w:tcPr>
          <w:p w14:paraId="5A6D7AE7" w14:textId="77777777" w:rsidR="008B4D3D" w:rsidRPr="003A0AFB" w:rsidRDefault="008B4D3D" w:rsidP="00C94560">
            <w:pPr>
              <w:spacing w:after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Name: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1987739836"/>
            <w:placeholder>
              <w:docPart w:val="CFE94526883D4160912A1108BBE0F549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4226" w:type="dxa"/>
                <w:gridSpan w:val="17"/>
              </w:tcPr>
              <w:p w14:paraId="3510CF74" w14:textId="77777777" w:rsidR="008B4D3D" w:rsidRPr="003A0AFB" w:rsidRDefault="004E2273" w:rsidP="00C94560">
                <w:pPr>
                  <w:spacing w:after="0"/>
                  <w:jc w:val="both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10" w:type="dxa"/>
            <w:gridSpan w:val="3"/>
            <w:shd w:val="clear" w:color="auto" w:fill="D9D9D9"/>
          </w:tcPr>
          <w:p w14:paraId="60F35F51" w14:textId="77777777" w:rsidR="008B4D3D" w:rsidRPr="003A0AFB" w:rsidRDefault="008B4D3D" w:rsidP="00C94560">
            <w:pPr>
              <w:spacing w:after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Date of Birth: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alias w:val="Click to Enter Date"/>
            <w:tag w:val="Click to Enter Date"/>
            <w:id w:val="-1086997083"/>
            <w:placeholder>
              <w:docPart w:val="4CBD78AAF58A4B3B9175A588A7027F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964" w:type="dxa"/>
                <w:gridSpan w:val="13"/>
              </w:tcPr>
              <w:p w14:paraId="739C9FE2" w14:textId="77777777" w:rsidR="008B4D3D" w:rsidRPr="003A0AFB" w:rsidRDefault="00ED3989" w:rsidP="00ED3989">
                <w:pPr>
                  <w:spacing w:after="0"/>
                  <w:jc w:val="both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B4D3D" w:rsidRPr="003A0AFB" w14:paraId="72576814" w14:textId="77777777" w:rsidTr="007C7493">
        <w:tc>
          <w:tcPr>
            <w:tcW w:w="1155" w:type="dxa"/>
            <w:gridSpan w:val="3"/>
            <w:shd w:val="clear" w:color="auto" w:fill="D9D9D9"/>
          </w:tcPr>
          <w:p w14:paraId="7536041F" w14:textId="77777777" w:rsidR="008B4D3D" w:rsidRPr="003A0AFB" w:rsidRDefault="005A68AD" w:rsidP="00C9456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Address: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717160072"/>
            <w:placeholder>
              <w:docPart w:val="3AF4F649501A4F969AEA5DCDBBF8EA61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9900" w:type="dxa"/>
                <w:gridSpan w:val="33"/>
              </w:tcPr>
              <w:p w14:paraId="3449127F" w14:textId="77777777" w:rsidR="008B4D3D" w:rsidRPr="003A0AFB" w:rsidRDefault="004E2273" w:rsidP="00C94560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A68AD" w:rsidRPr="003A0AFB" w14:paraId="1B558CB9" w14:textId="77777777" w:rsidTr="007C7493">
        <w:tc>
          <w:tcPr>
            <w:tcW w:w="3225" w:type="dxa"/>
            <w:gridSpan w:val="14"/>
            <w:shd w:val="clear" w:color="auto" w:fill="D9D9D9"/>
          </w:tcPr>
          <w:p w14:paraId="1E40AE38" w14:textId="77777777" w:rsidR="005A68AD" w:rsidRPr="003A0AFB" w:rsidRDefault="005A68AD" w:rsidP="00C9456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Home Phone: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817873328"/>
            <w:placeholder>
              <w:docPart w:val="B91368BA16A34E68B80439085B5E0082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2156" w:type="dxa"/>
                <w:gridSpan w:val="6"/>
              </w:tcPr>
              <w:p w14:paraId="32686400" w14:textId="77777777" w:rsidR="005A68AD" w:rsidRPr="003A0AFB" w:rsidRDefault="004E2273" w:rsidP="00C94560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10" w:type="dxa"/>
            <w:gridSpan w:val="3"/>
            <w:shd w:val="clear" w:color="auto" w:fill="D9D9D9"/>
          </w:tcPr>
          <w:p w14:paraId="69D11CAE" w14:textId="77777777" w:rsidR="005A68AD" w:rsidRPr="003A0AFB" w:rsidRDefault="005A68AD" w:rsidP="00C9456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Gender: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alias w:val="Click to Select"/>
            <w:tag w:val="Click to Select"/>
            <w:id w:val="1398706587"/>
            <w:placeholder>
              <w:docPart w:val="C5653D12BC374FCA83919A35E55489D5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</w:comboBox>
          </w:sdtPr>
          <w:sdtContent>
            <w:tc>
              <w:tcPr>
                <w:tcW w:w="3964" w:type="dxa"/>
                <w:gridSpan w:val="13"/>
              </w:tcPr>
              <w:p w14:paraId="16462065" w14:textId="77777777" w:rsidR="005A68AD" w:rsidRPr="003A0AFB" w:rsidRDefault="004E2273" w:rsidP="00C94560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A68AD" w:rsidRPr="003A0AFB" w14:paraId="4AB899A7" w14:textId="77777777" w:rsidTr="007C7493">
        <w:tc>
          <w:tcPr>
            <w:tcW w:w="3225" w:type="dxa"/>
            <w:gridSpan w:val="14"/>
            <w:shd w:val="clear" w:color="auto" w:fill="D9D9D9"/>
          </w:tcPr>
          <w:p w14:paraId="3C045A5E" w14:textId="77777777" w:rsidR="005A68AD" w:rsidRPr="003A0AFB" w:rsidRDefault="005A68AD" w:rsidP="00C9456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Cell Phone: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781268176"/>
            <w:placeholder>
              <w:docPart w:val="0866C7266FBF45FA83BB1A17C718AD56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2156" w:type="dxa"/>
                <w:gridSpan w:val="6"/>
              </w:tcPr>
              <w:p w14:paraId="0E0B94BB" w14:textId="77777777" w:rsidR="005A68AD" w:rsidRPr="003A0AFB" w:rsidRDefault="004E2273" w:rsidP="00C94560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10" w:type="dxa"/>
            <w:gridSpan w:val="3"/>
            <w:shd w:val="clear" w:color="auto" w:fill="D9D9D9"/>
          </w:tcPr>
          <w:p w14:paraId="6D556F78" w14:textId="77777777" w:rsidR="005A68AD" w:rsidRPr="003A0AFB" w:rsidRDefault="005A68AD" w:rsidP="00C9456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Race: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alias w:val="Click to Select"/>
            <w:tag w:val="Click to Select"/>
            <w:id w:val="108872216"/>
            <w:placeholder>
              <w:docPart w:val="6963E91FFE9B46D5965F41590EAAAB85"/>
            </w:placeholder>
            <w:showingPlcHdr/>
            <w:comboBox>
              <w:listItem w:value="Choose an item."/>
              <w:listItem w:displayText="Caucasian" w:value="Caucasian"/>
              <w:listItem w:displayText="African American" w:value="African American"/>
              <w:listItem w:displayText="Hispanic/Other" w:value="Hispanic/Other"/>
            </w:comboBox>
          </w:sdtPr>
          <w:sdtContent>
            <w:tc>
              <w:tcPr>
                <w:tcW w:w="3964" w:type="dxa"/>
                <w:gridSpan w:val="13"/>
              </w:tcPr>
              <w:p w14:paraId="01A24EE0" w14:textId="77777777" w:rsidR="005A68AD" w:rsidRPr="003A0AFB" w:rsidRDefault="004E2273" w:rsidP="00C94560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A68AD" w:rsidRPr="003A0AFB" w14:paraId="285F2959" w14:textId="77777777" w:rsidTr="007C7493">
        <w:tc>
          <w:tcPr>
            <w:tcW w:w="3225" w:type="dxa"/>
            <w:gridSpan w:val="14"/>
            <w:shd w:val="clear" w:color="auto" w:fill="D9D9D9"/>
          </w:tcPr>
          <w:p w14:paraId="26EB70F0" w14:textId="77777777" w:rsidR="005A68AD" w:rsidRPr="003A0AFB" w:rsidRDefault="005A68AD" w:rsidP="00C9456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Work Phone: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1373493742"/>
            <w:placeholder>
              <w:docPart w:val="E7DE313A092941558439E888CF5C08A5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2156" w:type="dxa"/>
                <w:gridSpan w:val="6"/>
              </w:tcPr>
              <w:p w14:paraId="31588141" w14:textId="77777777" w:rsidR="005A68AD" w:rsidRPr="003A0AFB" w:rsidRDefault="004E2273" w:rsidP="00C94560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10" w:type="dxa"/>
            <w:gridSpan w:val="3"/>
            <w:shd w:val="clear" w:color="auto" w:fill="D9D9D9"/>
          </w:tcPr>
          <w:p w14:paraId="2B635AD4" w14:textId="77777777" w:rsidR="005A68AD" w:rsidRPr="003A0AFB" w:rsidRDefault="005A68AD" w:rsidP="00C9456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Marital Status: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alias w:val="Click to Select"/>
            <w:tag w:val="Click to Select"/>
            <w:id w:val="-859887839"/>
            <w:placeholder>
              <w:docPart w:val="FE5958AE92CD47A79D541635CD75201B"/>
            </w:placeholder>
            <w:showingPlcHdr/>
            <w:comboBox>
              <w:listItem w:value="Choose an item."/>
              <w:listItem w:displayText="Single" w:value="Single"/>
              <w:listItem w:displayText="Married" w:value="Married"/>
              <w:listItem w:displayText="Separated" w:value="Separated"/>
              <w:listItem w:displayText="Divorced" w:value="Divorced"/>
            </w:comboBox>
          </w:sdtPr>
          <w:sdtContent>
            <w:tc>
              <w:tcPr>
                <w:tcW w:w="3964" w:type="dxa"/>
                <w:gridSpan w:val="13"/>
              </w:tcPr>
              <w:p w14:paraId="1DA0440B" w14:textId="77777777" w:rsidR="005A68AD" w:rsidRPr="003A0AFB" w:rsidRDefault="004E2273" w:rsidP="00C94560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A68AD" w:rsidRPr="003A0AFB" w14:paraId="2117834C" w14:textId="77777777" w:rsidTr="007C7493">
        <w:tc>
          <w:tcPr>
            <w:tcW w:w="3225" w:type="dxa"/>
            <w:gridSpan w:val="14"/>
            <w:shd w:val="clear" w:color="auto" w:fill="D9D9D9"/>
          </w:tcPr>
          <w:p w14:paraId="65C1FC85" w14:textId="77777777" w:rsidR="005A68AD" w:rsidRPr="003A0AFB" w:rsidRDefault="005A68AD" w:rsidP="00C9456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Social Security Number: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1374815787"/>
            <w:placeholder>
              <w:docPart w:val="ADB85E59F06D49D0888780DEB9FAA259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2156" w:type="dxa"/>
                <w:gridSpan w:val="6"/>
              </w:tcPr>
              <w:p w14:paraId="5E015534" w14:textId="77777777" w:rsidR="005A68AD" w:rsidRPr="003A0AFB" w:rsidRDefault="004E2273" w:rsidP="00C94560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10" w:type="dxa"/>
            <w:gridSpan w:val="3"/>
            <w:shd w:val="clear" w:color="auto" w:fill="D9D9D9"/>
          </w:tcPr>
          <w:p w14:paraId="742E9264" w14:textId="77777777" w:rsidR="005A68AD" w:rsidRPr="003A0AFB" w:rsidRDefault="005A68AD" w:rsidP="00C9456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Medicaid Number: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1625533426"/>
            <w:placeholder>
              <w:docPart w:val="6C923AB44B384055A21A6D641CF19C72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3964" w:type="dxa"/>
                <w:gridSpan w:val="13"/>
              </w:tcPr>
              <w:p w14:paraId="39B2F2C0" w14:textId="77777777" w:rsidR="005A68AD" w:rsidRPr="003A0AFB" w:rsidRDefault="004E2273" w:rsidP="00C94560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80627" w:rsidRPr="003A0AFB" w14:paraId="634545A8" w14:textId="77777777" w:rsidTr="007C7493">
        <w:tc>
          <w:tcPr>
            <w:tcW w:w="3225" w:type="dxa"/>
            <w:gridSpan w:val="14"/>
            <w:shd w:val="clear" w:color="auto" w:fill="D9D9D9"/>
          </w:tcPr>
          <w:p w14:paraId="1E14C265" w14:textId="77777777" w:rsidR="00780627" w:rsidRPr="003A0AFB" w:rsidRDefault="00780627" w:rsidP="00C9456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Additional/Other Insurance/Private Pay: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591285818"/>
            <w:placeholder>
              <w:docPart w:val="CD089F0E02A04FB9A3EAC2A11F126C7A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2156" w:type="dxa"/>
                <w:gridSpan w:val="6"/>
              </w:tcPr>
              <w:p w14:paraId="1D72509F" w14:textId="77777777" w:rsidR="00780627" w:rsidRPr="003A0AFB" w:rsidRDefault="004E2273" w:rsidP="00C94560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10" w:type="dxa"/>
            <w:gridSpan w:val="3"/>
            <w:shd w:val="clear" w:color="auto" w:fill="D9D9D9" w:themeFill="background1" w:themeFillShade="D9"/>
          </w:tcPr>
          <w:p w14:paraId="458B9284" w14:textId="77777777" w:rsidR="00780627" w:rsidRPr="003A0AFB" w:rsidRDefault="00780627" w:rsidP="00C94560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Insurance Number: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319630798"/>
            <w:placeholder>
              <w:docPart w:val="3DF55DB3B5134435B6782D5CDC7C9919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3964" w:type="dxa"/>
                <w:gridSpan w:val="13"/>
              </w:tcPr>
              <w:p w14:paraId="1680B8FB" w14:textId="77777777" w:rsidR="00780627" w:rsidRPr="003A0AFB" w:rsidRDefault="004E2273" w:rsidP="00C94560">
                <w:pPr>
                  <w:spacing w:after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70DE0" w:rsidRPr="003A0AFB" w14:paraId="2DAF5241" w14:textId="77777777" w:rsidTr="007C7493">
        <w:tc>
          <w:tcPr>
            <w:tcW w:w="11055" w:type="dxa"/>
            <w:gridSpan w:val="36"/>
            <w:shd w:val="clear" w:color="auto" w:fill="D9D9D9" w:themeFill="background1" w:themeFillShade="D9"/>
          </w:tcPr>
          <w:p w14:paraId="738E1B04" w14:textId="77777777" w:rsidR="00A70DE0" w:rsidRPr="003A0AFB" w:rsidRDefault="00A70DE0" w:rsidP="0025525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DIAGNOSTIC INFORMATION</w:t>
            </w:r>
          </w:p>
        </w:tc>
      </w:tr>
      <w:tr w:rsidR="00A70DE0" w:rsidRPr="003A0AFB" w14:paraId="0CB3DA42" w14:textId="77777777" w:rsidTr="007C7493">
        <w:tc>
          <w:tcPr>
            <w:tcW w:w="1712" w:type="dxa"/>
            <w:gridSpan w:val="7"/>
            <w:shd w:val="clear" w:color="auto" w:fill="D9D9D9"/>
          </w:tcPr>
          <w:p w14:paraId="39F34D5F" w14:textId="77777777" w:rsidR="00A70DE0" w:rsidRPr="003A0AFB" w:rsidRDefault="00A70DE0" w:rsidP="0025525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Diagnostic Code</w:t>
            </w:r>
          </w:p>
        </w:tc>
        <w:tc>
          <w:tcPr>
            <w:tcW w:w="9343" w:type="dxa"/>
            <w:gridSpan w:val="29"/>
            <w:shd w:val="clear" w:color="auto" w:fill="D9D9D9"/>
          </w:tcPr>
          <w:p w14:paraId="45EC1379" w14:textId="77777777" w:rsidR="00A70DE0" w:rsidRPr="003A0AFB" w:rsidRDefault="00A70DE0" w:rsidP="0025525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Diagnostic Description</w:t>
            </w:r>
          </w:p>
        </w:tc>
      </w:tr>
      <w:tr w:rsidR="00A70DE0" w:rsidRPr="003A0AFB" w14:paraId="2508528C" w14:textId="77777777" w:rsidTr="007C7493">
        <w:sdt>
          <w:sdtPr>
            <w:rPr>
              <w:rFonts w:asciiTheme="minorHAnsi" w:hAnsiTheme="minorHAnsi"/>
              <w:b/>
              <w:sz w:val="16"/>
              <w:szCs w:val="16"/>
            </w:rPr>
            <w:id w:val="-854650712"/>
            <w:placeholder>
              <w:docPart w:val="7D32FA26C1CD4A9EA05E763F1E6297F5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1712" w:type="dxa"/>
                <w:gridSpan w:val="7"/>
              </w:tcPr>
              <w:p w14:paraId="6AC8CC86" w14:textId="77777777" w:rsidR="00A70DE0" w:rsidRPr="003A0AFB" w:rsidRDefault="004E2273" w:rsidP="00255252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1756634065"/>
            <w:placeholder>
              <w:docPart w:val="B9CC583072C34DE1A0E5FFBDE28ADD73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9343" w:type="dxa"/>
                <w:gridSpan w:val="29"/>
              </w:tcPr>
              <w:p w14:paraId="345B1383" w14:textId="77777777" w:rsidR="00A70DE0" w:rsidRPr="003A0AFB" w:rsidRDefault="004E2273" w:rsidP="007572D8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70DE0" w:rsidRPr="003A0AFB" w14:paraId="5DD75A6B" w14:textId="77777777" w:rsidTr="007C7493">
        <w:sdt>
          <w:sdtPr>
            <w:rPr>
              <w:rFonts w:asciiTheme="minorHAnsi" w:hAnsiTheme="minorHAnsi"/>
              <w:b/>
              <w:sz w:val="16"/>
              <w:szCs w:val="16"/>
            </w:rPr>
            <w:id w:val="226272786"/>
            <w:placeholder>
              <w:docPart w:val="46E4DD1DAF1E45C3A4FA944EE993D746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11055" w:type="dxa"/>
                <w:gridSpan w:val="36"/>
              </w:tcPr>
              <w:p w14:paraId="4B53830D" w14:textId="77777777" w:rsidR="00A70DE0" w:rsidRPr="003A0AFB" w:rsidRDefault="004E2273" w:rsidP="00632D9A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0108" w:rsidRPr="003A0AFB" w14:paraId="13549247" w14:textId="77777777" w:rsidTr="007C7493">
        <w:tc>
          <w:tcPr>
            <w:tcW w:w="11055" w:type="dxa"/>
            <w:gridSpan w:val="36"/>
            <w:shd w:val="clear" w:color="auto" w:fill="D9D9D9" w:themeFill="background1" w:themeFillShade="D9"/>
          </w:tcPr>
          <w:p w14:paraId="29B4ACC4" w14:textId="77777777" w:rsidR="00BF0108" w:rsidRPr="003A0AFB" w:rsidRDefault="00BF0108" w:rsidP="00BF010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 xml:space="preserve">LEGAL GUARDIAN/AUTHORIZED REPRESENTATIVE/POA INFORMATION </w:t>
            </w:r>
            <w:r w:rsidRPr="003A0AFB">
              <w:rPr>
                <w:rFonts w:asciiTheme="minorHAnsi" w:hAnsiTheme="minorHAnsi"/>
                <w:sz w:val="16"/>
                <w:szCs w:val="16"/>
              </w:rPr>
              <w:t>(If Applicable)</w:t>
            </w:r>
          </w:p>
        </w:tc>
      </w:tr>
      <w:tr w:rsidR="005A05CC" w:rsidRPr="003A0AFB" w14:paraId="16DC5F9A" w14:textId="77777777" w:rsidTr="007C7493">
        <w:tc>
          <w:tcPr>
            <w:tcW w:w="1268" w:type="dxa"/>
            <w:gridSpan w:val="5"/>
            <w:shd w:val="clear" w:color="auto" w:fill="D9D9D9" w:themeFill="background1" w:themeFillShade="D9"/>
          </w:tcPr>
          <w:p w14:paraId="2E7C74AD" w14:textId="77777777" w:rsidR="005A05CC" w:rsidRPr="003A0AFB" w:rsidRDefault="005A05CC" w:rsidP="00632D9A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Name: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827017258"/>
            <w:placeholder>
              <w:docPart w:val="7D7127E5B18146B6A03604AF668A65B8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4113" w:type="dxa"/>
                <w:gridSpan w:val="15"/>
              </w:tcPr>
              <w:p w14:paraId="7794E43D" w14:textId="77777777" w:rsidR="005A05CC" w:rsidRPr="003A0AFB" w:rsidRDefault="004E2273" w:rsidP="00632D9A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10" w:type="dxa"/>
            <w:gridSpan w:val="3"/>
            <w:shd w:val="clear" w:color="auto" w:fill="D9D9D9" w:themeFill="background1" w:themeFillShade="D9"/>
          </w:tcPr>
          <w:p w14:paraId="2604FEBC" w14:textId="77777777" w:rsidR="005A05CC" w:rsidRPr="003A0AFB" w:rsidRDefault="005A05CC" w:rsidP="00632D9A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Phone: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1856263510"/>
            <w:placeholder>
              <w:docPart w:val="494B29C0D8D044209BB77D745266574C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3964" w:type="dxa"/>
                <w:gridSpan w:val="13"/>
              </w:tcPr>
              <w:p w14:paraId="28AD2E77" w14:textId="77777777" w:rsidR="005A05CC" w:rsidRPr="003A0AFB" w:rsidRDefault="004E2273" w:rsidP="00632D9A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0108" w:rsidRPr="003A0AFB" w14:paraId="4FD7FFFD" w14:textId="77777777" w:rsidTr="007C7493">
        <w:tc>
          <w:tcPr>
            <w:tcW w:w="11055" w:type="dxa"/>
            <w:gridSpan w:val="36"/>
            <w:shd w:val="clear" w:color="auto" w:fill="D9D9D9" w:themeFill="background1" w:themeFillShade="D9"/>
          </w:tcPr>
          <w:p w14:paraId="1F4C5EA7" w14:textId="77777777" w:rsidR="00BF0108" w:rsidRPr="003A0AFB" w:rsidRDefault="00BF0108" w:rsidP="00BF010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 xml:space="preserve">PREVIOUS HIGHER LEVEL OF CARE/HOSPITILIZATION </w:t>
            </w:r>
            <w:r w:rsidRPr="003A0AFB">
              <w:rPr>
                <w:rFonts w:asciiTheme="minorHAnsi" w:hAnsiTheme="minorHAnsi"/>
                <w:sz w:val="16"/>
                <w:szCs w:val="16"/>
              </w:rPr>
              <w:t>(If Applicable)</w:t>
            </w:r>
          </w:p>
        </w:tc>
      </w:tr>
      <w:tr w:rsidR="00BF0108" w:rsidRPr="003A0AFB" w14:paraId="00B1AA81" w14:textId="77777777" w:rsidTr="007C7493">
        <w:tc>
          <w:tcPr>
            <w:tcW w:w="1262" w:type="dxa"/>
            <w:gridSpan w:val="4"/>
            <w:shd w:val="clear" w:color="auto" w:fill="D9D9D9" w:themeFill="background1" w:themeFillShade="D9"/>
          </w:tcPr>
          <w:p w14:paraId="2C846627" w14:textId="77777777" w:rsidR="00BF0108" w:rsidRPr="003A0AFB" w:rsidRDefault="005A05CC" w:rsidP="00632D9A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Name: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726529192"/>
            <w:placeholder>
              <w:docPart w:val="154125EBFB354058B1718953CFA83A27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9793" w:type="dxa"/>
                <w:gridSpan w:val="32"/>
              </w:tcPr>
              <w:p w14:paraId="6E4FA674" w14:textId="77777777" w:rsidR="00BF0108" w:rsidRPr="003A0AFB" w:rsidRDefault="004E2273" w:rsidP="00632D9A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A05CC" w:rsidRPr="003A0AFB" w14:paraId="10F872DC" w14:textId="77777777" w:rsidTr="007C7493">
        <w:tc>
          <w:tcPr>
            <w:tcW w:w="1262" w:type="dxa"/>
            <w:gridSpan w:val="4"/>
            <w:shd w:val="clear" w:color="auto" w:fill="D9D9D9" w:themeFill="background1" w:themeFillShade="D9"/>
          </w:tcPr>
          <w:p w14:paraId="3AE6BBCE" w14:textId="77777777" w:rsidR="005A05CC" w:rsidRPr="003A0AFB" w:rsidRDefault="005A05CC" w:rsidP="00632D9A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Address: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1177335426"/>
            <w:placeholder>
              <w:docPart w:val="761B7088BE674AE180513C5774C3D439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9793" w:type="dxa"/>
                <w:gridSpan w:val="32"/>
              </w:tcPr>
              <w:p w14:paraId="40BF965E" w14:textId="77777777" w:rsidR="005A05CC" w:rsidRPr="003A0AFB" w:rsidRDefault="00581E1C" w:rsidP="00632D9A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A05CC" w:rsidRPr="003A0AFB" w14:paraId="650C9125" w14:textId="77777777" w:rsidTr="007C7493">
        <w:tc>
          <w:tcPr>
            <w:tcW w:w="1268" w:type="dxa"/>
            <w:gridSpan w:val="5"/>
            <w:shd w:val="clear" w:color="auto" w:fill="D9D9D9" w:themeFill="background1" w:themeFillShade="D9"/>
          </w:tcPr>
          <w:p w14:paraId="265B2C2D" w14:textId="77777777" w:rsidR="005A05CC" w:rsidRPr="003A0AFB" w:rsidRDefault="005A05CC" w:rsidP="00632D9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Phone</w:t>
            </w:r>
            <w:r w:rsidRPr="003A0AFB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2105640891"/>
            <w:placeholder>
              <w:docPart w:val="19A325E570C343CDAA37A262DEC24BDA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1427" w:type="dxa"/>
                <w:gridSpan w:val="6"/>
              </w:tcPr>
              <w:p w14:paraId="12BA946A" w14:textId="77777777" w:rsidR="005A05CC" w:rsidRPr="003A0AFB" w:rsidRDefault="00581E1C" w:rsidP="00632D9A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453" w:type="dxa"/>
            <w:gridSpan w:val="7"/>
            <w:shd w:val="clear" w:color="auto" w:fill="D9D9D9" w:themeFill="background1" w:themeFillShade="D9"/>
          </w:tcPr>
          <w:p w14:paraId="1ADC66B9" w14:textId="77777777" w:rsidR="005A05CC" w:rsidRPr="003A0AFB" w:rsidRDefault="005A05CC" w:rsidP="00632D9A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Fax: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1414469447"/>
            <w:placeholder>
              <w:docPart w:val="E1825D3F0DC14B918651CA33346A7EEF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6907" w:type="dxa"/>
                <w:gridSpan w:val="18"/>
              </w:tcPr>
              <w:p w14:paraId="145D943C" w14:textId="77777777" w:rsidR="005A05CC" w:rsidRPr="003A0AFB" w:rsidRDefault="00581E1C" w:rsidP="00632D9A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80627" w:rsidRPr="003A0AFB" w14:paraId="443E2CD5" w14:textId="77777777" w:rsidTr="007C7493">
        <w:tc>
          <w:tcPr>
            <w:tcW w:w="11055" w:type="dxa"/>
            <w:gridSpan w:val="36"/>
            <w:shd w:val="clear" w:color="auto" w:fill="D9D9D9" w:themeFill="background1" w:themeFillShade="D9"/>
          </w:tcPr>
          <w:p w14:paraId="1ABC48B6" w14:textId="48081F6E" w:rsidR="00780627" w:rsidRPr="003A0AFB" w:rsidRDefault="00780627" w:rsidP="0064310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 xml:space="preserve">SUBSTANCE ABUSE INFORMATION </w:t>
            </w:r>
            <w:r w:rsidRPr="003A0AFB">
              <w:rPr>
                <w:rFonts w:asciiTheme="minorHAnsi" w:hAnsiTheme="minorHAnsi"/>
                <w:sz w:val="16"/>
                <w:szCs w:val="16"/>
              </w:rPr>
              <w:t xml:space="preserve">(For </w:t>
            </w:r>
            <w:r w:rsidR="00281796">
              <w:rPr>
                <w:rFonts w:asciiTheme="minorHAnsi" w:hAnsiTheme="minorHAnsi"/>
                <w:sz w:val="16"/>
                <w:szCs w:val="16"/>
              </w:rPr>
              <w:t>ARTS</w:t>
            </w:r>
            <w:r w:rsidRPr="003A0AFB">
              <w:rPr>
                <w:rFonts w:asciiTheme="minorHAnsi" w:hAnsiTheme="minorHAnsi"/>
                <w:sz w:val="16"/>
                <w:szCs w:val="16"/>
              </w:rPr>
              <w:t xml:space="preserve"> Services only)</w:t>
            </w:r>
          </w:p>
        </w:tc>
      </w:tr>
      <w:tr w:rsidR="00E74655" w:rsidRPr="003A0AFB" w14:paraId="74A1A1FB" w14:textId="292B200D" w:rsidTr="007C7493">
        <w:tc>
          <w:tcPr>
            <w:tcW w:w="2415" w:type="dxa"/>
            <w:gridSpan w:val="10"/>
            <w:shd w:val="clear" w:color="auto" w:fill="D9D9D9" w:themeFill="background1" w:themeFillShade="D9"/>
          </w:tcPr>
          <w:p w14:paraId="204AC27E" w14:textId="2E858E92" w:rsidR="00E74655" w:rsidRPr="003A0AFB" w:rsidRDefault="00E74655" w:rsidP="00D6497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Date of Last Use</w:t>
            </w: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944497885"/>
            <w:placeholder>
              <w:docPart w:val="50615836BDCA41F1990F58217C59ACF4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2966" w:type="dxa"/>
                <w:gridSpan w:val="10"/>
                <w:shd w:val="clear" w:color="auto" w:fill="FFFFFF" w:themeFill="background1"/>
              </w:tcPr>
              <w:p w14:paraId="6F1430D1" w14:textId="77777777" w:rsidR="00E74655" w:rsidRPr="003A0AFB" w:rsidRDefault="00E74655" w:rsidP="007572D8">
                <w:pPr>
                  <w:spacing w:after="0" w:line="240" w:lineRule="auto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10" w:type="dxa"/>
            <w:gridSpan w:val="3"/>
            <w:shd w:val="clear" w:color="auto" w:fill="D9D9D9" w:themeFill="background1" w:themeFillShade="D9"/>
          </w:tcPr>
          <w:p w14:paraId="6D88F2A3" w14:textId="76545523" w:rsidR="00E74655" w:rsidRPr="003A0AFB" w:rsidRDefault="00E74655" w:rsidP="007572D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Frequency of Use: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1781762367"/>
            <w:placeholder>
              <w:docPart w:val="9977112C45BB4308A08199CA5936AD4A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3964" w:type="dxa"/>
                <w:gridSpan w:val="13"/>
                <w:shd w:val="clear" w:color="auto" w:fill="FFFFFF" w:themeFill="background1"/>
              </w:tcPr>
              <w:p w14:paraId="76794A9E" w14:textId="42A36282" w:rsidR="00E74655" w:rsidRPr="003A0AFB" w:rsidRDefault="00D12D45" w:rsidP="007572D8">
                <w:pPr>
                  <w:spacing w:after="0" w:line="240" w:lineRule="auto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74655" w:rsidRPr="003A0AFB" w14:paraId="2E2F74DC" w14:textId="77777777" w:rsidTr="007C7493">
        <w:tc>
          <w:tcPr>
            <w:tcW w:w="2415" w:type="dxa"/>
            <w:gridSpan w:val="10"/>
            <w:shd w:val="clear" w:color="auto" w:fill="D9D9D9" w:themeFill="background1" w:themeFillShade="D9"/>
          </w:tcPr>
          <w:p w14:paraId="3AEC1853" w14:textId="6ED2C94C" w:rsidR="00E74655" w:rsidRPr="003A0AFB" w:rsidRDefault="00E74655" w:rsidP="00D6497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Amount of Use: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1049072277"/>
            <w:placeholder>
              <w:docPart w:val="5136DC754C30491F8C202045B49C3C8B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2966" w:type="dxa"/>
                <w:gridSpan w:val="10"/>
                <w:shd w:val="clear" w:color="auto" w:fill="FFFFFF" w:themeFill="background1"/>
              </w:tcPr>
              <w:p w14:paraId="2F19A867" w14:textId="7D469BC3" w:rsidR="00E74655" w:rsidRDefault="00D12D45" w:rsidP="007572D8">
                <w:pPr>
                  <w:spacing w:after="0" w:line="240" w:lineRule="auto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10" w:type="dxa"/>
            <w:gridSpan w:val="3"/>
            <w:shd w:val="clear" w:color="auto" w:fill="D9D9D9" w:themeFill="background1" w:themeFillShade="D9"/>
          </w:tcPr>
          <w:p w14:paraId="41AA37CD" w14:textId="341488D5" w:rsidR="00E74655" w:rsidRDefault="00E74655" w:rsidP="007572D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Route of Use: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1667978514"/>
            <w:placeholder>
              <w:docPart w:val="F7BD448BB851452BB7B385C161334719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3964" w:type="dxa"/>
                <w:gridSpan w:val="13"/>
                <w:shd w:val="clear" w:color="auto" w:fill="FFFFFF" w:themeFill="background1"/>
              </w:tcPr>
              <w:p w14:paraId="0E6E07D7" w14:textId="73006688" w:rsidR="00E74655" w:rsidRDefault="00D12D45" w:rsidP="007572D8">
                <w:pPr>
                  <w:spacing w:after="0" w:line="240" w:lineRule="auto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74655" w:rsidRPr="003A0AFB" w14:paraId="57A4B7A7" w14:textId="77777777" w:rsidTr="007C7493">
        <w:tc>
          <w:tcPr>
            <w:tcW w:w="2415" w:type="dxa"/>
            <w:gridSpan w:val="10"/>
            <w:shd w:val="clear" w:color="auto" w:fill="D9D9D9" w:themeFill="background1" w:themeFillShade="D9"/>
          </w:tcPr>
          <w:p w14:paraId="2B32F099" w14:textId="1B531F73" w:rsidR="00E74655" w:rsidRPr="003A0AFB" w:rsidRDefault="00E74655" w:rsidP="00D6497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Substance Used: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801351764"/>
            <w:placeholder>
              <w:docPart w:val="B37F6742E924458F84277A61E2CD5114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8640" w:type="dxa"/>
                <w:gridSpan w:val="26"/>
                <w:shd w:val="clear" w:color="auto" w:fill="FFFFFF" w:themeFill="background1"/>
              </w:tcPr>
              <w:p w14:paraId="5C44D4CE" w14:textId="7F11803C" w:rsidR="00E74655" w:rsidRDefault="00D12D45" w:rsidP="007572D8">
                <w:pPr>
                  <w:spacing w:after="0" w:line="240" w:lineRule="auto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80627" w:rsidRPr="003A0AFB" w14:paraId="5FE01AFC" w14:textId="77777777" w:rsidTr="007C7493">
        <w:tc>
          <w:tcPr>
            <w:tcW w:w="2415" w:type="dxa"/>
            <w:gridSpan w:val="10"/>
            <w:shd w:val="clear" w:color="auto" w:fill="D9D9D9" w:themeFill="background1" w:themeFillShade="D9"/>
          </w:tcPr>
          <w:p w14:paraId="77D0154A" w14:textId="1C14B148" w:rsidR="00780627" w:rsidRPr="003A0AFB" w:rsidRDefault="00E74655" w:rsidP="00D6497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Previous Treatment History</w:t>
            </w:r>
            <w:r w:rsidR="00780627" w:rsidRPr="003A0AFB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932129012"/>
            <w:placeholder>
              <w:docPart w:val="A3208765EFAE4D74A432003CB34CCF89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8640" w:type="dxa"/>
                <w:gridSpan w:val="26"/>
                <w:shd w:val="clear" w:color="auto" w:fill="FFFFFF" w:themeFill="background1"/>
              </w:tcPr>
              <w:p w14:paraId="04CDA282" w14:textId="77777777" w:rsidR="00780627" w:rsidRPr="003A0AFB" w:rsidRDefault="00581E1C" w:rsidP="007572D8">
                <w:pPr>
                  <w:spacing w:after="0" w:line="240" w:lineRule="auto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80627" w:rsidRPr="003A0AFB" w14:paraId="20913387" w14:textId="77777777" w:rsidTr="007C7493">
        <w:tc>
          <w:tcPr>
            <w:tcW w:w="11055" w:type="dxa"/>
            <w:gridSpan w:val="36"/>
            <w:shd w:val="clear" w:color="auto" w:fill="D9D9D9" w:themeFill="background1" w:themeFillShade="D9"/>
          </w:tcPr>
          <w:p w14:paraId="33781382" w14:textId="77777777" w:rsidR="00780627" w:rsidRPr="003A0AFB" w:rsidRDefault="00780627" w:rsidP="007806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 xml:space="preserve">MENTAL HEALTH SKILL-BUILDING </w:t>
            </w:r>
            <w:r w:rsidRPr="003A0AFB">
              <w:rPr>
                <w:rFonts w:asciiTheme="minorHAnsi" w:hAnsiTheme="minorHAnsi"/>
                <w:sz w:val="16"/>
                <w:szCs w:val="16"/>
              </w:rPr>
              <w:t>(Client must meet all 5 criteria-For MHSS Only)</w:t>
            </w:r>
          </w:p>
        </w:tc>
      </w:tr>
      <w:tr w:rsidR="00780627" w:rsidRPr="003A0AFB" w14:paraId="4FB37480" w14:textId="77777777" w:rsidTr="007C7493">
        <w:tc>
          <w:tcPr>
            <w:tcW w:w="8805" w:type="dxa"/>
            <w:gridSpan w:val="28"/>
            <w:shd w:val="clear" w:color="auto" w:fill="D9D9D9" w:themeFill="background1" w:themeFillShade="D9"/>
          </w:tcPr>
          <w:p w14:paraId="7D727896" w14:textId="77777777" w:rsidR="00780627" w:rsidRPr="003A0AFB" w:rsidRDefault="00780627" w:rsidP="00D6497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sz w:val="16"/>
                <w:szCs w:val="16"/>
              </w:rPr>
              <w:t>Is the primary diagnosis schizophrenia/other psychotic disorder, Major Depressive Disorder-Recurrent, or Bipolar I or II?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96002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shd w:val="clear" w:color="auto" w:fill="FFFFFF" w:themeFill="background1"/>
              </w:tcPr>
              <w:p w14:paraId="2B891BB0" w14:textId="77777777" w:rsidR="00780627" w:rsidRPr="003A0AFB" w:rsidRDefault="00474B56" w:rsidP="007C7493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62" w:type="dxa"/>
            <w:gridSpan w:val="3"/>
            <w:shd w:val="clear" w:color="auto" w:fill="D9D9D9" w:themeFill="background1" w:themeFillShade="D9"/>
          </w:tcPr>
          <w:p w14:paraId="45F7F8E4" w14:textId="77777777" w:rsidR="00780627" w:rsidRPr="003A0AFB" w:rsidRDefault="00780627" w:rsidP="0064310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7011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FFFFFF" w:themeFill="background1"/>
              </w:tcPr>
              <w:p w14:paraId="55142762" w14:textId="77777777" w:rsidR="00780627" w:rsidRPr="003A0AFB" w:rsidRDefault="00474B56" w:rsidP="007C7493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14" w:type="dxa"/>
            <w:shd w:val="clear" w:color="auto" w:fill="D9D9D9" w:themeFill="background1" w:themeFillShade="D9"/>
          </w:tcPr>
          <w:p w14:paraId="0137AB4E" w14:textId="77777777" w:rsidR="00780627" w:rsidRPr="003A0AFB" w:rsidRDefault="00780627" w:rsidP="0064310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780627" w:rsidRPr="003A0AFB" w14:paraId="26592884" w14:textId="77777777" w:rsidTr="007C7493">
        <w:tc>
          <w:tcPr>
            <w:tcW w:w="8805" w:type="dxa"/>
            <w:gridSpan w:val="28"/>
            <w:shd w:val="clear" w:color="auto" w:fill="D9D9D9" w:themeFill="background1" w:themeFillShade="D9"/>
          </w:tcPr>
          <w:p w14:paraId="32892FF0" w14:textId="77777777" w:rsidR="00780627" w:rsidRPr="003A0AFB" w:rsidRDefault="00780627" w:rsidP="00D6497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sz w:val="16"/>
                <w:szCs w:val="16"/>
              </w:rPr>
              <w:t xml:space="preserve">If the primary diagnosis is not one of the above, has a physician documented any other mental health disorder within the last year to include </w:t>
            </w:r>
            <w:proofErr w:type="gramStart"/>
            <w:r w:rsidRPr="003A0AFB">
              <w:rPr>
                <w:rFonts w:asciiTheme="minorHAnsi" w:hAnsiTheme="minorHAnsi"/>
                <w:sz w:val="16"/>
                <w:szCs w:val="16"/>
              </w:rPr>
              <w:t>all of</w:t>
            </w:r>
            <w:proofErr w:type="gramEnd"/>
            <w:r w:rsidRPr="003A0AFB">
              <w:rPr>
                <w:rFonts w:asciiTheme="minorHAnsi" w:hAnsiTheme="minorHAnsi"/>
                <w:sz w:val="16"/>
                <w:szCs w:val="16"/>
              </w:rPr>
              <w:t xml:space="preserve"> the following: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62589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shd w:val="clear" w:color="auto" w:fill="FFFFFF" w:themeFill="background1"/>
              </w:tcPr>
              <w:p w14:paraId="5400DC88" w14:textId="77777777" w:rsidR="00780627" w:rsidRPr="003A0AFB" w:rsidRDefault="00D54AD3" w:rsidP="007C7493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62" w:type="dxa"/>
            <w:gridSpan w:val="3"/>
            <w:shd w:val="clear" w:color="auto" w:fill="D9D9D9" w:themeFill="background1" w:themeFillShade="D9"/>
          </w:tcPr>
          <w:p w14:paraId="40193F26" w14:textId="77777777" w:rsidR="00780627" w:rsidRPr="003A0AFB" w:rsidRDefault="00780627" w:rsidP="0064310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33858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FFFFFF" w:themeFill="background1"/>
              </w:tcPr>
              <w:p w14:paraId="2398644E" w14:textId="5FF84271" w:rsidR="00780627" w:rsidRPr="003A0AFB" w:rsidRDefault="007C7493" w:rsidP="007C7493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14" w:type="dxa"/>
            <w:shd w:val="clear" w:color="auto" w:fill="D9D9D9" w:themeFill="background1" w:themeFillShade="D9"/>
          </w:tcPr>
          <w:p w14:paraId="284CD376" w14:textId="77777777" w:rsidR="00780627" w:rsidRPr="003A0AFB" w:rsidRDefault="00780627" w:rsidP="0064310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780627" w:rsidRPr="003A0AFB" w14:paraId="10B6ED7D" w14:textId="77777777" w:rsidTr="007C7493">
        <w:tc>
          <w:tcPr>
            <w:tcW w:w="11055" w:type="dxa"/>
            <w:gridSpan w:val="36"/>
            <w:shd w:val="clear" w:color="auto" w:fill="FFFFFF" w:themeFill="background1"/>
          </w:tcPr>
          <w:p w14:paraId="457410D7" w14:textId="77777777" w:rsidR="00780627" w:rsidRPr="003A0AFB" w:rsidRDefault="00780627" w:rsidP="00FE6A7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sz w:val="16"/>
                <w:szCs w:val="16"/>
              </w:rPr>
              <w:t>Serious Mental Illness (SMI), Severe and recurrent disability, Func</w:t>
            </w:r>
            <w:r w:rsidR="00AA3BCC" w:rsidRPr="003A0AFB">
              <w:rPr>
                <w:rFonts w:asciiTheme="minorHAnsi" w:hAnsiTheme="minorHAnsi"/>
                <w:sz w:val="16"/>
                <w:szCs w:val="16"/>
              </w:rPr>
              <w:t>tional limitations in the client</w:t>
            </w:r>
            <w:r w:rsidRPr="003A0AFB">
              <w:rPr>
                <w:rFonts w:asciiTheme="minorHAnsi" w:hAnsiTheme="minorHAnsi"/>
                <w:sz w:val="16"/>
                <w:szCs w:val="16"/>
              </w:rPr>
              <w:t>’s major life activities wh</w:t>
            </w:r>
            <w:r w:rsidR="00AA3BCC" w:rsidRPr="003A0AFB">
              <w:rPr>
                <w:rFonts w:asciiTheme="minorHAnsi" w:hAnsiTheme="minorHAnsi"/>
                <w:sz w:val="16"/>
                <w:szCs w:val="16"/>
              </w:rPr>
              <w:t>ich are documented in the client</w:t>
            </w:r>
            <w:r w:rsidRPr="003A0AFB">
              <w:rPr>
                <w:rFonts w:asciiTheme="minorHAnsi" w:hAnsiTheme="minorHAnsi"/>
                <w:sz w:val="16"/>
                <w:szCs w:val="16"/>
              </w:rPr>
              <w:t xml:space="preserve">’s record; </w:t>
            </w:r>
            <w:r w:rsidR="00AA3BCC" w:rsidRPr="003A0AFB">
              <w:rPr>
                <w:rFonts w:asciiTheme="minorHAnsi" w:hAnsiTheme="minorHAnsi"/>
                <w:sz w:val="16"/>
                <w:szCs w:val="16"/>
              </w:rPr>
              <w:t>and client</w:t>
            </w:r>
            <w:r w:rsidRPr="003A0AFB">
              <w:rPr>
                <w:rFonts w:asciiTheme="minorHAnsi" w:hAnsiTheme="minorHAnsi"/>
                <w:sz w:val="16"/>
                <w:szCs w:val="16"/>
              </w:rPr>
              <w:t xml:space="preserve"> requires individualized training </w:t>
            </w:r>
            <w:proofErr w:type="gramStart"/>
            <w:r w:rsidRPr="003A0AFB">
              <w:rPr>
                <w:rFonts w:asciiTheme="minorHAnsi" w:hAnsiTheme="minorHAnsi"/>
                <w:sz w:val="16"/>
                <w:szCs w:val="16"/>
              </w:rPr>
              <w:t>in order to</w:t>
            </w:r>
            <w:proofErr w:type="gramEnd"/>
            <w:r w:rsidRPr="003A0AFB">
              <w:rPr>
                <w:rFonts w:asciiTheme="minorHAnsi" w:hAnsiTheme="minorHAnsi"/>
                <w:sz w:val="16"/>
                <w:szCs w:val="16"/>
              </w:rPr>
              <w:t xml:space="preserve"> achieve or maintain independent living in the community.</w:t>
            </w:r>
          </w:p>
        </w:tc>
      </w:tr>
      <w:tr w:rsidR="00780627" w:rsidRPr="003A0AFB" w14:paraId="2A7950AB" w14:textId="77777777" w:rsidTr="007C7493">
        <w:tc>
          <w:tcPr>
            <w:tcW w:w="8805" w:type="dxa"/>
            <w:gridSpan w:val="28"/>
            <w:shd w:val="clear" w:color="auto" w:fill="D9D9D9" w:themeFill="background1" w:themeFillShade="D9"/>
          </w:tcPr>
          <w:p w14:paraId="54C17EAB" w14:textId="77777777" w:rsidR="00780627" w:rsidRPr="003A0AFB" w:rsidRDefault="00DC6B7E" w:rsidP="00D6497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sz w:val="16"/>
                <w:szCs w:val="16"/>
              </w:rPr>
              <w:t>Does the client</w:t>
            </w:r>
            <w:r w:rsidR="00780627" w:rsidRPr="003A0AFB">
              <w:rPr>
                <w:rFonts w:asciiTheme="minorHAnsi" w:hAnsiTheme="minorHAnsi"/>
                <w:sz w:val="16"/>
                <w:szCs w:val="16"/>
              </w:rPr>
              <w:t xml:space="preserve"> require individualized training in acquiring basic living skills such as symptom management; adherence to psychiatric and medication treatment plans; development and appropriate use of social skills and personal support system; personal hygiene; food preparation; or money management?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28642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shd w:val="clear" w:color="auto" w:fill="FFFFFF" w:themeFill="background1"/>
              </w:tcPr>
              <w:p w14:paraId="1E25510C" w14:textId="77453DB9" w:rsidR="00780627" w:rsidRPr="003A0AFB" w:rsidRDefault="007C7493" w:rsidP="007C7493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62" w:type="dxa"/>
            <w:gridSpan w:val="3"/>
            <w:shd w:val="clear" w:color="auto" w:fill="D9D9D9" w:themeFill="background1" w:themeFillShade="D9"/>
          </w:tcPr>
          <w:p w14:paraId="18A2F48E" w14:textId="77777777" w:rsidR="00780627" w:rsidRPr="003A0AFB" w:rsidRDefault="00780627" w:rsidP="0064310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88158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FFFFFF" w:themeFill="background1"/>
              </w:tcPr>
              <w:p w14:paraId="3E8CB218" w14:textId="77777777" w:rsidR="00780627" w:rsidRPr="003A0AFB" w:rsidRDefault="00D54AD3" w:rsidP="007C7493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14" w:type="dxa"/>
            <w:shd w:val="clear" w:color="auto" w:fill="D9D9D9" w:themeFill="background1" w:themeFillShade="D9"/>
          </w:tcPr>
          <w:p w14:paraId="369919A3" w14:textId="77777777" w:rsidR="00780627" w:rsidRPr="003A0AFB" w:rsidRDefault="00780627" w:rsidP="0064310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780627" w:rsidRPr="003A0AFB" w14:paraId="536C4E22" w14:textId="77777777" w:rsidTr="007C7493">
        <w:tc>
          <w:tcPr>
            <w:tcW w:w="8805" w:type="dxa"/>
            <w:gridSpan w:val="28"/>
            <w:shd w:val="clear" w:color="auto" w:fill="D9D9D9" w:themeFill="background1" w:themeFillShade="D9"/>
          </w:tcPr>
          <w:p w14:paraId="0B186A6B" w14:textId="77777777" w:rsidR="00780627" w:rsidRPr="003A0AFB" w:rsidRDefault="00DC6B7E" w:rsidP="00D6497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sz w:val="16"/>
                <w:szCs w:val="16"/>
              </w:rPr>
              <w:t>Does the client</w:t>
            </w:r>
            <w:r w:rsidR="00780627" w:rsidRPr="003A0AFB">
              <w:rPr>
                <w:rFonts w:asciiTheme="minorHAnsi" w:hAnsiTheme="minorHAnsi"/>
                <w:sz w:val="16"/>
                <w:szCs w:val="16"/>
              </w:rPr>
              <w:t xml:space="preserve"> have a prior history of any of the following?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60928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shd w:val="clear" w:color="auto" w:fill="FFFFFF" w:themeFill="background1"/>
              </w:tcPr>
              <w:p w14:paraId="42B74A7C" w14:textId="77777777" w:rsidR="00780627" w:rsidRPr="003A0AFB" w:rsidRDefault="00474B56" w:rsidP="00D54AD3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62" w:type="dxa"/>
            <w:gridSpan w:val="3"/>
            <w:shd w:val="clear" w:color="auto" w:fill="D9D9D9" w:themeFill="background1" w:themeFillShade="D9"/>
          </w:tcPr>
          <w:p w14:paraId="0CB1590E" w14:textId="77777777" w:rsidR="00780627" w:rsidRPr="003A0AFB" w:rsidRDefault="00780627" w:rsidP="0064310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80605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FFFFFF" w:themeFill="background1"/>
              </w:tcPr>
              <w:p w14:paraId="0AB2380B" w14:textId="77777777" w:rsidR="00780627" w:rsidRPr="003A0AFB" w:rsidRDefault="00D54AD3" w:rsidP="007C7493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14" w:type="dxa"/>
            <w:shd w:val="clear" w:color="auto" w:fill="D9D9D9" w:themeFill="background1" w:themeFillShade="D9"/>
          </w:tcPr>
          <w:p w14:paraId="721CBC2F" w14:textId="77777777" w:rsidR="00780627" w:rsidRPr="003A0AFB" w:rsidRDefault="00780627" w:rsidP="0064310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780627" w:rsidRPr="003A0AFB" w14:paraId="45C1E7D4" w14:textId="77777777" w:rsidTr="007C7493">
        <w:tc>
          <w:tcPr>
            <w:tcW w:w="11055" w:type="dxa"/>
            <w:gridSpan w:val="36"/>
            <w:shd w:val="clear" w:color="auto" w:fill="FFFFFF" w:themeFill="background1"/>
          </w:tcPr>
          <w:p w14:paraId="7CFE6050" w14:textId="77777777" w:rsidR="00780627" w:rsidRPr="003A0AFB" w:rsidRDefault="00780627" w:rsidP="00FE6A7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sz w:val="16"/>
                <w:szCs w:val="16"/>
              </w:rPr>
              <w:t xml:space="preserve">Psychiatric hospitalization, Crisis Stabilization Services, Intensive Community Treatment (ICT), Program of Assertive Community Treatment (PACT) services, Placement in a psychiatric residential treatment facility (RTC Level C); or Temporary Detention Order (TDO) evaluation </w:t>
            </w:r>
            <w:proofErr w:type="gramStart"/>
            <w:r w:rsidRPr="003A0AFB">
              <w:rPr>
                <w:rFonts w:asciiTheme="minorHAnsi" w:hAnsiTheme="minorHAnsi"/>
                <w:sz w:val="16"/>
                <w:szCs w:val="16"/>
              </w:rPr>
              <w:t>as a result of</w:t>
            </w:r>
            <w:proofErr w:type="gramEnd"/>
            <w:r w:rsidRPr="003A0AFB">
              <w:rPr>
                <w:rFonts w:asciiTheme="minorHAnsi" w:hAnsiTheme="minorHAnsi"/>
                <w:sz w:val="16"/>
                <w:szCs w:val="16"/>
              </w:rPr>
              <w:t xml:space="preserve"> decompensation related to serious mental illness.</w:t>
            </w:r>
          </w:p>
        </w:tc>
      </w:tr>
      <w:tr w:rsidR="00780627" w:rsidRPr="003A0AFB" w14:paraId="6E4AB9AA" w14:textId="77777777" w:rsidTr="007C7493">
        <w:tc>
          <w:tcPr>
            <w:tcW w:w="8805" w:type="dxa"/>
            <w:gridSpan w:val="28"/>
            <w:shd w:val="clear" w:color="auto" w:fill="D9D9D9" w:themeFill="background1" w:themeFillShade="D9"/>
          </w:tcPr>
          <w:p w14:paraId="3AE79924" w14:textId="77777777" w:rsidR="00780627" w:rsidRPr="003A0AFB" w:rsidRDefault="00DC6B7E" w:rsidP="00D6497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sz w:val="16"/>
                <w:szCs w:val="16"/>
              </w:rPr>
              <w:t>Has the client</w:t>
            </w:r>
            <w:r w:rsidR="00780627" w:rsidRPr="003A0AFB">
              <w:rPr>
                <w:rFonts w:asciiTheme="minorHAnsi" w:hAnsiTheme="minorHAnsi"/>
                <w:sz w:val="16"/>
                <w:szCs w:val="16"/>
              </w:rPr>
              <w:t xml:space="preserve"> had a prescription for anti-psychotic, mood stabilizing, or anti-depressant medications within the last 12 months?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57245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shd w:val="clear" w:color="auto" w:fill="FFFFFF" w:themeFill="background1"/>
              </w:tcPr>
              <w:p w14:paraId="61EACDD9" w14:textId="1A7A0A9A" w:rsidR="00780627" w:rsidRPr="003A0AFB" w:rsidRDefault="00D12D45" w:rsidP="00D54AD3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62" w:type="dxa"/>
            <w:gridSpan w:val="3"/>
            <w:shd w:val="clear" w:color="auto" w:fill="D9D9D9" w:themeFill="background1" w:themeFillShade="D9"/>
          </w:tcPr>
          <w:p w14:paraId="07E7DA86" w14:textId="77777777" w:rsidR="00780627" w:rsidRPr="003A0AFB" w:rsidRDefault="00780627" w:rsidP="0064310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49333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shd w:val="clear" w:color="auto" w:fill="FFFFFF" w:themeFill="background1"/>
              </w:tcPr>
              <w:p w14:paraId="64B6EE3D" w14:textId="462F3E46" w:rsidR="00780627" w:rsidRPr="003A0AFB" w:rsidRDefault="007C7493" w:rsidP="007C7493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14" w:type="dxa"/>
            <w:shd w:val="clear" w:color="auto" w:fill="D9D9D9" w:themeFill="background1" w:themeFillShade="D9"/>
          </w:tcPr>
          <w:p w14:paraId="58DE96C4" w14:textId="77777777" w:rsidR="00780627" w:rsidRPr="003A0AFB" w:rsidRDefault="00780627" w:rsidP="0064310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281796" w:rsidRPr="003A0AFB" w14:paraId="253F4F92" w14:textId="77777777" w:rsidTr="007C7493">
        <w:tc>
          <w:tcPr>
            <w:tcW w:w="11055" w:type="dxa"/>
            <w:gridSpan w:val="36"/>
            <w:shd w:val="clear" w:color="auto" w:fill="D9D9D9" w:themeFill="background1" w:themeFillShade="D9"/>
          </w:tcPr>
          <w:p w14:paraId="42111AD6" w14:textId="40A72446" w:rsidR="00281796" w:rsidRPr="003A0AFB" w:rsidRDefault="00281796" w:rsidP="00177D8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PEER SUPPORT SERVICES</w:t>
            </w:r>
          </w:p>
        </w:tc>
      </w:tr>
      <w:tr w:rsidR="00830CE0" w:rsidRPr="003A0AFB" w14:paraId="5DBDDC5A" w14:textId="77777777" w:rsidTr="007C7493">
        <w:tc>
          <w:tcPr>
            <w:tcW w:w="8805" w:type="dxa"/>
            <w:gridSpan w:val="28"/>
            <w:shd w:val="clear" w:color="auto" w:fill="D9D9D9" w:themeFill="background1" w:themeFillShade="D9"/>
          </w:tcPr>
          <w:p w14:paraId="49359302" w14:textId="0F49EA11" w:rsidR="00830CE0" w:rsidRDefault="00830CE0" w:rsidP="00830CE0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Does client require recovery-oriented assistance and support?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10017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shd w:val="clear" w:color="auto" w:fill="FFFFFF" w:themeFill="background1"/>
              </w:tcPr>
              <w:p w14:paraId="658ED1C2" w14:textId="1D0493CD" w:rsidR="00830CE0" w:rsidRDefault="00D12D45" w:rsidP="00177D8C">
                <w:pPr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38" w:type="dxa"/>
            <w:gridSpan w:val="2"/>
            <w:shd w:val="clear" w:color="auto" w:fill="D9D9D9" w:themeFill="background1" w:themeFillShade="D9"/>
          </w:tcPr>
          <w:p w14:paraId="0E2944AB" w14:textId="53529C63" w:rsidR="00830CE0" w:rsidRPr="002075BE" w:rsidRDefault="00830CE0" w:rsidP="00177D8C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075BE">
              <w:rPr>
                <w:rFonts w:asciiTheme="minorHAnsi" w:hAnsiTheme="minorHAnsi"/>
                <w:bCs/>
                <w:sz w:val="16"/>
                <w:szCs w:val="16"/>
              </w:rPr>
              <w:t>YES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96103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shd w:val="clear" w:color="auto" w:fill="FFFFFF" w:themeFill="background1"/>
              </w:tcPr>
              <w:p w14:paraId="603C1741" w14:textId="411A6CFC" w:rsidR="00830CE0" w:rsidRPr="002075BE" w:rsidRDefault="00D12D45" w:rsidP="00177D8C">
                <w:pPr>
                  <w:spacing w:after="0" w:line="240" w:lineRule="auto"/>
                  <w:jc w:val="center"/>
                  <w:rPr>
                    <w:rFonts w:asciiTheme="minorHAnsi" w:hAnsiTheme="minorHAnsi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2" w:type="dxa"/>
            <w:gridSpan w:val="2"/>
            <w:shd w:val="clear" w:color="auto" w:fill="D9D9D9" w:themeFill="background1" w:themeFillShade="D9"/>
          </w:tcPr>
          <w:p w14:paraId="6B48AA65" w14:textId="5EB26EB2" w:rsidR="00830CE0" w:rsidRPr="002075BE" w:rsidRDefault="00830CE0" w:rsidP="00177D8C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075BE">
              <w:rPr>
                <w:rFonts w:asciiTheme="minorHAnsi" w:hAnsiTheme="minorHAnsi"/>
                <w:bCs/>
                <w:sz w:val="16"/>
                <w:szCs w:val="16"/>
              </w:rPr>
              <w:t>NO</w:t>
            </w:r>
          </w:p>
        </w:tc>
      </w:tr>
      <w:tr w:rsidR="00830CE0" w:rsidRPr="003A0AFB" w14:paraId="21B11261" w14:textId="77777777" w:rsidTr="007C7493">
        <w:tc>
          <w:tcPr>
            <w:tcW w:w="8805" w:type="dxa"/>
            <w:gridSpan w:val="28"/>
            <w:shd w:val="clear" w:color="auto" w:fill="D9D9D9" w:themeFill="background1" w:themeFillShade="D9"/>
          </w:tcPr>
          <w:p w14:paraId="0375E7E4" w14:textId="66782811" w:rsidR="00830CE0" w:rsidRDefault="00830CE0" w:rsidP="00830CE0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Does client demonstrate moderate to severe functional impairment because of SUD diagnosis that interferes with or limits performance?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79382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shd w:val="clear" w:color="auto" w:fill="FFFFFF" w:themeFill="background1"/>
              </w:tcPr>
              <w:p w14:paraId="498D5A61" w14:textId="77607CDE" w:rsidR="00830CE0" w:rsidRDefault="00D12D45" w:rsidP="00177D8C">
                <w:pPr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38" w:type="dxa"/>
            <w:gridSpan w:val="2"/>
            <w:shd w:val="clear" w:color="auto" w:fill="D9D9D9" w:themeFill="background1" w:themeFillShade="D9"/>
          </w:tcPr>
          <w:p w14:paraId="67C2DF9F" w14:textId="471901B6" w:rsidR="00830CE0" w:rsidRPr="002075BE" w:rsidRDefault="00830CE0" w:rsidP="00177D8C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075BE">
              <w:rPr>
                <w:rFonts w:asciiTheme="minorHAnsi" w:hAnsiTheme="minorHAnsi"/>
                <w:bCs/>
                <w:sz w:val="16"/>
                <w:szCs w:val="16"/>
              </w:rPr>
              <w:t>YES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59874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shd w:val="clear" w:color="auto" w:fill="FFFFFF" w:themeFill="background1"/>
              </w:tcPr>
              <w:p w14:paraId="3A09C535" w14:textId="2EA9CDE1" w:rsidR="00830CE0" w:rsidRPr="002075BE" w:rsidRDefault="007C7493" w:rsidP="00177D8C">
                <w:pPr>
                  <w:spacing w:after="0" w:line="240" w:lineRule="auto"/>
                  <w:jc w:val="center"/>
                  <w:rPr>
                    <w:rFonts w:asciiTheme="minorHAnsi" w:hAnsiTheme="minorHAnsi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2" w:type="dxa"/>
            <w:gridSpan w:val="2"/>
            <w:shd w:val="clear" w:color="auto" w:fill="D9D9D9" w:themeFill="background1" w:themeFillShade="D9"/>
          </w:tcPr>
          <w:p w14:paraId="2FB72FCA" w14:textId="7DD0B0FB" w:rsidR="00830CE0" w:rsidRPr="002075BE" w:rsidRDefault="00830CE0" w:rsidP="00177D8C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075BE">
              <w:rPr>
                <w:rFonts w:asciiTheme="minorHAnsi" w:hAnsiTheme="minorHAnsi"/>
                <w:bCs/>
                <w:sz w:val="16"/>
                <w:szCs w:val="16"/>
              </w:rPr>
              <w:t>NO</w:t>
            </w:r>
          </w:p>
        </w:tc>
      </w:tr>
      <w:tr w:rsidR="00177D8C" w:rsidRPr="003A0AFB" w14:paraId="0B90D9A4" w14:textId="77777777" w:rsidTr="007C7493">
        <w:tc>
          <w:tcPr>
            <w:tcW w:w="11055" w:type="dxa"/>
            <w:gridSpan w:val="36"/>
            <w:shd w:val="clear" w:color="auto" w:fill="D9D9D9" w:themeFill="background1" w:themeFillShade="D9"/>
          </w:tcPr>
          <w:p w14:paraId="7F2362C3" w14:textId="77777777" w:rsidR="00177D8C" w:rsidRPr="003A0AFB" w:rsidRDefault="00177D8C" w:rsidP="00177D8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NOTES:</w:t>
            </w:r>
          </w:p>
        </w:tc>
      </w:tr>
      <w:tr w:rsidR="00177D8C" w:rsidRPr="003A0AFB" w14:paraId="6AC5A5C2" w14:textId="77777777" w:rsidTr="007C7493">
        <w:sdt>
          <w:sdtPr>
            <w:rPr>
              <w:rFonts w:asciiTheme="minorHAnsi" w:hAnsiTheme="minorHAnsi"/>
              <w:b/>
              <w:sz w:val="16"/>
              <w:szCs w:val="16"/>
            </w:rPr>
            <w:id w:val="1681390854"/>
            <w:placeholder>
              <w:docPart w:val="11E1BA66BAF14AE0B78FBF3FA2AE73A5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11055" w:type="dxa"/>
                <w:gridSpan w:val="36"/>
                <w:shd w:val="clear" w:color="auto" w:fill="FFFFFF" w:themeFill="background1"/>
              </w:tcPr>
              <w:p w14:paraId="4EFA135D" w14:textId="77777777" w:rsidR="00177D8C" w:rsidRPr="003A0AFB" w:rsidRDefault="004E2273" w:rsidP="007572D8">
                <w:pPr>
                  <w:spacing w:after="0" w:line="240" w:lineRule="auto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A05CC" w:rsidRPr="003A0AFB" w14:paraId="13B02133" w14:textId="77777777" w:rsidTr="007C7493">
        <w:tc>
          <w:tcPr>
            <w:tcW w:w="2798" w:type="dxa"/>
            <w:gridSpan w:val="12"/>
            <w:shd w:val="clear" w:color="auto" w:fill="D9D9D9" w:themeFill="background1" w:themeFillShade="D9"/>
          </w:tcPr>
          <w:p w14:paraId="3B74EE8D" w14:textId="77777777" w:rsidR="005A05CC" w:rsidRPr="003A0AFB" w:rsidRDefault="005A05CC" w:rsidP="005A05CC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3A0AFB">
              <w:rPr>
                <w:rFonts w:asciiTheme="minorHAnsi" w:hAnsiTheme="minorHAnsi"/>
                <w:b/>
                <w:sz w:val="16"/>
                <w:szCs w:val="16"/>
              </w:rPr>
              <w:t>Person Taking Referral (if applicable):</w:t>
            </w: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838541826"/>
            <w:placeholder>
              <w:docPart w:val="F30901DB4FCF4C2DA9AD2971962194F5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8257" w:type="dxa"/>
                <w:gridSpan w:val="24"/>
                <w:shd w:val="clear" w:color="auto" w:fill="FFFFFF" w:themeFill="background1"/>
              </w:tcPr>
              <w:p w14:paraId="0FF0606E" w14:textId="77777777" w:rsidR="005A05CC" w:rsidRPr="003A0AFB" w:rsidRDefault="004E2273" w:rsidP="005A05CC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3A0AFB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66F64EB5" w14:textId="77777777" w:rsidR="00143159" w:rsidRPr="00843473" w:rsidRDefault="00632D9A" w:rsidP="00FE0A62">
      <w:pPr>
        <w:spacing w:after="0"/>
        <w:rPr>
          <w:sz w:val="20"/>
          <w:szCs w:val="20"/>
        </w:rPr>
      </w:pPr>
      <w:r w:rsidRPr="00843473">
        <w:rPr>
          <w:b/>
          <w:sz w:val="20"/>
          <w:szCs w:val="20"/>
          <w:u w:val="single"/>
        </w:rPr>
        <w:t>EHS Office Use:</w:t>
      </w:r>
      <w:r w:rsidR="00843473">
        <w:rPr>
          <w:b/>
          <w:sz w:val="12"/>
          <w:szCs w:val="12"/>
        </w:rPr>
        <w:tab/>
      </w:r>
      <w:r w:rsidR="00843473">
        <w:rPr>
          <w:b/>
          <w:sz w:val="12"/>
          <w:szCs w:val="12"/>
        </w:rPr>
        <w:tab/>
      </w:r>
      <w:r w:rsidR="00843473">
        <w:rPr>
          <w:b/>
          <w:sz w:val="12"/>
          <w:szCs w:val="12"/>
        </w:rPr>
        <w:tab/>
      </w:r>
      <w:r w:rsidR="00843473">
        <w:rPr>
          <w:b/>
          <w:sz w:val="12"/>
          <w:szCs w:val="12"/>
        </w:rPr>
        <w:tab/>
      </w:r>
      <w:r w:rsidR="00843473">
        <w:rPr>
          <w:b/>
          <w:sz w:val="12"/>
          <w:szCs w:val="12"/>
        </w:rPr>
        <w:tab/>
      </w:r>
      <w:r w:rsidR="00843473">
        <w:rPr>
          <w:b/>
          <w:sz w:val="12"/>
          <w:szCs w:val="12"/>
        </w:rPr>
        <w:tab/>
      </w:r>
      <w:r w:rsidR="00843473">
        <w:rPr>
          <w:b/>
          <w:sz w:val="12"/>
          <w:szCs w:val="12"/>
        </w:rPr>
        <w:tab/>
      </w:r>
      <w:r w:rsidR="00843473">
        <w:rPr>
          <w:b/>
          <w:sz w:val="12"/>
          <w:szCs w:val="12"/>
        </w:rPr>
        <w:tab/>
      </w:r>
      <w:r w:rsidR="00843473" w:rsidRPr="00843473">
        <w:rPr>
          <w:b/>
          <w:sz w:val="12"/>
          <w:szCs w:val="12"/>
        </w:rPr>
        <w:t xml:space="preserve">              </w:t>
      </w:r>
      <w:r w:rsidR="00843473">
        <w:rPr>
          <w:b/>
          <w:sz w:val="12"/>
          <w:szCs w:val="12"/>
        </w:rPr>
        <w:t>*</w:t>
      </w:r>
      <w:r w:rsidR="00843473" w:rsidRPr="00843473">
        <w:rPr>
          <w:b/>
          <w:sz w:val="12"/>
          <w:szCs w:val="12"/>
        </w:rPr>
        <w:t xml:space="preserve"> </w:t>
      </w:r>
      <w:r w:rsidR="00843473" w:rsidRPr="00843473">
        <w:rPr>
          <w:b/>
          <w:sz w:val="20"/>
          <w:szCs w:val="20"/>
        </w:rPr>
        <w:t>Please attach additional information as needed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36"/>
      </w:tblGrid>
      <w:tr w:rsidR="00CB09B4" w:rsidRPr="0079359A" w14:paraId="5BF56ECA" w14:textId="77777777" w:rsidTr="00E561AB"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23663E7" w14:textId="77777777" w:rsidR="00CB09B4" w:rsidRPr="0079359A" w:rsidRDefault="00CB09B4" w:rsidP="00C94560">
            <w:pPr>
              <w:spacing w:after="0"/>
              <w:rPr>
                <w:b/>
                <w:sz w:val="16"/>
                <w:szCs w:val="16"/>
              </w:rPr>
            </w:pPr>
            <w:r w:rsidRPr="0079359A">
              <w:rPr>
                <w:b/>
                <w:sz w:val="16"/>
                <w:szCs w:val="16"/>
              </w:rPr>
              <w:t>Date Referral Received:</w:t>
            </w:r>
          </w:p>
        </w:tc>
        <w:sdt>
          <w:sdtPr>
            <w:rPr>
              <w:b/>
              <w:sz w:val="16"/>
              <w:szCs w:val="16"/>
            </w:rPr>
            <w:alias w:val="Click to Enter Date"/>
            <w:tag w:val="Click to Enter Date"/>
            <w:id w:val="-390035286"/>
            <w:placeholder>
              <w:docPart w:val="6C1A834358B34DC8AF4FB38A1D88FB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54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4BA348D8" w14:textId="77777777" w:rsidR="00CB09B4" w:rsidRPr="0079359A" w:rsidRDefault="00ED3989" w:rsidP="00ED3989">
                <w:pPr>
                  <w:spacing w:after="0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7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22E5B96" w14:textId="77777777" w:rsidR="00CB09B4" w:rsidRPr="0079359A" w:rsidRDefault="006722E3" w:rsidP="00C94560">
            <w:pPr>
              <w:spacing w:after="0"/>
              <w:rPr>
                <w:b/>
                <w:sz w:val="16"/>
                <w:szCs w:val="16"/>
              </w:rPr>
            </w:pPr>
            <w:r w:rsidRPr="0079359A">
              <w:rPr>
                <w:b/>
                <w:sz w:val="16"/>
                <w:szCs w:val="16"/>
              </w:rPr>
              <w:t>Date Insurance</w:t>
            </w:r>
            <w:r w:rsidR="00CB09B4" w:rsidRPr="0079359A">
              <w:rPr>
                <w:b/>
                <w:sz w:val="16"/>
                <w:szCs w:val="16"/>
              </w:rPr>
              <w:t xml:space="preserve"> Confirmed:</w:t>
            </w:r>
          </w:p>
        </w:tc>
        <w:sdt>
          <w:sdtPr>
            <w:rPr>
              <w:b/>
              <w:sz w:val="16"/>
              <w:szCs w:val="16"/>
            </w:rPr>
            <w:alias w:val="Click to Enter Date"/>
            <w:tag w:val="Click to enter Date"/>
            <w:id w:val="242689662"/>
            <w:placeholder>
              <w:docPart w:val="FA41E3A285FC48439F47F5CF1D208C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36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77C7084" w14:textId="77777777" w:rsidR="00CB09B4" w:rsidRPr="0079359A" w:rsidRDefault="00ED3989" w:rsidP="00ED3989">
                <w:pPr>
                  <w:spacing w:after="0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 </w:t>
                </w:r>
              </w:p>
            </w:tc>
          </w:sdtContent>
        </w:sdt>
      </w:tr>
    </w:tbl>
    <w:p w14:paraId="71A8185E" w14:textId="77777777" w:rsidR="00143159" w:rsidRPr="00DF179D" w:rsidRDefault="00143159" w:rsidP="00F03A4A">
      <w:pPr>
        <w:spacing w:after="0"/>
        <w:rPr>
          <w:b/>
          <w:sz w:val="4"/>
          <w:szCs w:val="4"/>
        </w:rPr>
      </w:pPr>
    </w:p>
    <w:sectPr w:rsidR="00143159" w:rsidRPr="00DF179D" w:rsidSect="00D64979">
      <w:headerReference w:type="default" r:id="rId9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A949" w14:textId="77777777" w:rsidR="00615DD1" w:rsidRDefault="00615DD1" w:rsidP="00FE0A62">
      <w:pPr>
        <w:spacing w:after="0" w:line="240" w:lineRule="auto"/>
      </w:pPr>
      <w:r>
        <w:separator/>
      </w:r>
    </w:p>
  </w:endnote>
  <w:endnote w:type="continuationSeparator" w:id="0">
    <w:p w14:paraId="1C96CA16" w14:textId="77777777" w:rsidR="00615DD1" w:rsidRDefault="00615DD1" w:rsidP="00FE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32F6" w14:textId="77777777" w:rsidR="00615DD1" w:rsidRDefault="00615DD1" w:rsidP="00FE0A62">
      <w:pPr>
        <w:spacing w:after="0" w:line="240" w:lineRule="auto"/>
      </w:pPr>
      <w:r>
        <w:separator/>
      </w:r>
    </w:p>
  </w:footnote>
  <w:footnote w:type="continuationSeparator" w:id="0">
    <w:p w14:paraId="63F20188" w14:textId="77777777" w:rsidR="00615DD1" w:rsidRDefault="00615DD1" w:rsidP="00FE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E53" w14:textId="4A9A3D94" w:rsidR="00FE0A62" w:rsidRPr="00632D9A" w:rsidRDefault="009E7B20" w:rsidP="00021642">
    <w:pPr>
      <w:pStyle w:val="Header"/>
      <w:jc w:val="right"/>
      <w:rPr>
        <w:b/>
        <w:sz w:val="12"/>
        <w:szCs w:val="12"/>
      </w:rPr>
    </w:pPr>
    <w:r>
      <w:rPr>
        <w:b/>
        <w:sz w:val="12"/>
        <w:szCs w:val="12"/>
      </w:rPr>
      <w:t xml:space="preserve">Revised: </w:t>
    </w:r>
    <w:r w:rsidR="008C3661">
      <w:rPr>
        <w:b/>
        <w:sz w:val="12"/>
        <w:szCs w:val="12"/>
      </w:rPr>
      <w:t>9</w:t>
    </w:r>
    <w:r w:rsidR="00D9444F">
      <w:rPr>
        <w:b/>
        <w:sz w:val="12"/>
        <w:szCs w:val="12"/>
      </w:rPr>
      <w:t>.</w:t>
    </w:r>
    <w:r w:rsidR="00A0325B">
      <w:rPr>
        <w:b/>
        <w:sz w:val="12"/>
        <w:szCs w:val="12"/>
      </w:rPr>
      <w:t>1</w:t>
    </w:r>
    <w:r w:rsidR="008C3661">
      <w:rPr>
        <w:b/>
        <w:sz w:val="12"/>
        <w:szCs w:val="12"/>
      </w:rPr>
      <w:t>4</w:t>
    </w:r>
    <w:r w:rsidR="00D9444F">
      <w:rPr>
        <w:b/>
        <w:sz w:val="12"/>
        <w:szCs w:val="12"/>
      </w:rPr>
      <w:t>.2</w:t>
    </w:r>
    <w:r w:rsidR="00D12D45">
      <w:rPr>
        <w:b/>
        <w:sz w:val="12"/>
        <w:szCs w:val="12"/>
      </w:rPr>
      <w:t>02</w:t>
    </w:r>
    <w:r w:rsidR="00A0325B">
      <w:rPr>
        <w:b/>
        <w:sz w:val="12"/>
        <w:szCs w:val="1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0494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A5AE0"/>
    <w:multiLevelType w:val="hybridMultilevel"/>
    <w:tmpl w:val="0A92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14016"/>
    <w:multiLevelType w:val="hybridMultilevel"/>
    <w:tmpl w:val="9652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800448">
    <w:abstractNumId w:val="1"/>
  </w:num>
  <w:num w:numId="2" w16cid:durableId="972560174">
    <w:abstractNumId w:val="2"/>
  </w:num>
  <w:num w:numId="3" w16cid:durableId="193555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D8"/>
    <w:rsid w:val="00021642"/>
    <w:rsid w:val="00026F45"/>
    <w:rsid w:val="00032540"/>
    <w:rsid w:val="00032A13"/>
    <w:rsid w:val="000774A8"/>
    <w:rsid w:val="00093904"/>
    <w:rsid w:val="0009466C"/>
    <w:rsid w:val="000B0892"/>
    <w:rsid w:val="000D7F85"/>
    <w:rsid w:val="000F084B"/>
    <w:rsid w:val="000F6845"/>
    <w:rsid w:val="00102129"/>
    <w:rsid w:val="00106C80"/>
    <w:rsid w:val="00137F69"/>
    <w:rsid w:val="00143159"/>
    <w:rsid w:val="001546A9"/>
    <w:rsid w:val="00172190"/>
    <w:rsid w:val="00177D8C"/>
    <w:rsid w:val="001A4A58"/>
    <w:rsid w:val="001C57C3"/>
    <w:rsid w:val="001F4BF7"/>
    <w:rsid w:val="001F7A7A"/>
    <w:rsid w:val="002075BE"/>
    <w:rsid w:val="002322EC"/>
    <w:rsid w:val="00255252"/>
    <w:rsid w:val="002725F4"/>
    <w:rsid w:val="00281796"/>
    <w:rsid w:val="00284A1B"/>
    <w:rsid w:val="002952DA"/>
    <w:rsid w:val="002D7C4E"/>
    <w:rsid w:val="002E30C6"/>
    <w:rsid w:val="0032188B"/>
    <w:rsid w:val="00335C93"/>
    <w:rsid w:val="0033659F"/>
    <w:rsid w:val="003A0AFB"/>
    <w:rsid w:val="003C22FA"/>
    <w:rsid w:val="003E1A12"/>
    <w:rsid w:val="00405840"/>
    <w:rsid w:val="00432984"/>
    <w:rsid w:val="00474B56"/>
    <w:rsid w:val="004B227D"/>
    <w:rsid w:val="004C11E1"/>
    <w:rsid w:val="004D3175"/>
    <w:rsid w:val="004E2273"/>
    <w:rsid w:val="0052121E"/>
    <w:rsid w:val="00543F60"/>
    <w:rsid w:val="0055367E"/>
    <w:rsid w:val="00565020"/>
    <w:rsid w:val="00581E1C"/>
    <w:rsid w:val="005A05CC"/>
    <w:rsid w:val="005A0ED3"/>
    <w:rsid w:val="005A3DA2"/>
    <w:rsid w:val="005A53B5"/>
    <w:rsid w:val="005A68AD"/>
    <w:rsid w:val="005D00B4"/>
    <w:rsid w:val="006111BE"/>
    <w:rsid w:val="00615DD1"/>
    <w:rsid w:val="00620336"/>
    <w:rsid w:val="00632D9A"/>
    <w:rsid w:val="00643102"/>
    <w:rsid w:val="00646CE7"/>
    <w:rsid w:val="00656C3C"/>
    <w:rsid w:val="006722E3"/>
    <w:rsid w:val="00675A07"/>
    <w:rsid w:val="0068484A"/>
    <w:rsid w:val="006B2375"/>
    <w:rsid w:val="00702C0E"/>
    <w:rsid w:val="0071385F"/>
    <w:rsid w:val="007572D8"/>
    <w:rsid w:val="00763E4D"/>
    <w:rsid w:val="00771A2D"/>
    <w:rsid w:val="00780627"/>
    <w:rsid w:val="0079359A"/>
    <w:rsid w:val="00797E1A"/>
    <w:rsid w:val="007A5D1D"/>
    <w:rsid w:val="007B6782"/>
    <w:rsid w:val="007C11B2"/>
    <w:rsid w:val="007C3354"/>
    <w:rsid w:val="007C52D3"/>
    <w:rsid w:val="007C7493"/>
    <w:rsid w:val="007D0936"/>
    <w:rsid w:val="007E6110"/>
    <w:rsid w:val="007F1B2C"/>
    <w:rsid w:val="00827076"/>
    <w:rsid w:val="00830CE0"/>
    <w:rsid w:val="00843473"/>
    <w:rsid w:val="008537E4"/>
    <w:rsid w:val="008B499D"/>
    <w:rsid w:val="008B4D3D"/>
    <w:rsid w:val="008C2214"/>
    <w:rsid w:val="008C3661"/>
    <w:rsid w:val="008C6669"/>
    <w:rsid w:val="008D0261"/>
    <w:rsid w:val="009067BA"/>
    <w:rsid w:val="00937A76"/>
    <w:rsid w:val="00937EF3"/>
    <w:rsid w:val="00945E2D"/>
    <w:rsid w:val="009B2DC0"/>
    <w:rsid w:val="009B3BD8"/>
    <w:rsid w:val="009B7320"/>
    <w:rsid w:val="009E7B20"/>
    <w:rsid w:val="009F7FB2"/>
    <w:rsid w:val="00A0325B"/>
    <w:rsid w:val="00A051A9"/>
    <w:rsid w:val="00A46B60"/>
    <w:rsid w:val="00A70DE0"/>
    <w:rsid w:val="00A747F4"/>
    <w:rsid w:val="00A914AC"/>
    <w:rsid w:val="00A92F3C"/>
    <w:rsid w:val="00A93D18"/>
    <w:rsid w:val="00AA3BCC"/>
    <w:rsid w:val="00AA4D17"/>
    <w:rsid w:val="00AC27F2"/>
    <w:rsid w:val="00AC2A68"/>
    <w:rsid w:val="00B12EEE"/>
    <w:rsid w:val="00B1429D"/>
    <w:rsid w:val="00B25D90"/>
    <w:rsid w:val="00B6736B"/>
    <w:rsid w:val="00B84CB8"/>
    <w:rsid w:val="00B85A56"/>
    <w:rsid w:val="00BA0F53"/>
    <w:rsid w:val="00BD0A19"/>
    <w:rsid w:val="00BD1371"/>
    <w:rsid w:val="00BF0108"/>
    <w:rsid w:val="00C36DEA"/>
    <w:rsid w:val="00C52876"/>
    <w:rsid w:val="00C62B77"/>
    <w:rsid w:val="00C70900"/>
    <w:rsid w:val="00C7692A"/>
    <w:rsid w:val="00C935AD"/>
    <w:rsid w:val="00C94560"/>
    <w:rsid w:val="00C947D0"/>
    <w:rsid w:val="00CB09B4"/>
    <w:rsid w:val="00CB60E9"/>
    <w:rsid w:val="00D124AB"/>
    <w:rsid w:val="00D12D45"/>
    <w:rsid w:val="00D36B57"/>
    <w:rsid w:val="00D404D2"/>
    <w:rsid w:val="00D44410"/>
    <w:rsid w:val="00D54AD3"/>
    <w:rsid w:val="00D64979"/>
    <w:rsid w:val="00D708D9"/>
    <w:rsid w:val="00D87E9E"/>
    <w:rsid w:val="00D9444F"/>
    <w:rsid w:val="00D95108"/>
    <w:rsid w:val="00DB06BC"/>
    <w:rsid w:val="00DB2FFC"/>
    <w:rsid w:val="00DB75FF"/>
    <w:rsid w:val="00DC6B7E"/>
    <w:rsid w:val="00DF179D"/>
    <w:rsid w:val="00DF29B6"/>
    <w:rsid w:val="00DF29E8"/>
    <w:rsid w:val="00E41835"/>
    <w:rsid w:val="00E51B59"/>
    <w:rsid w:val="00E561AB"/>
    <w:rsid w:val="00E646A4"/>
    <w:rsid w:val="00E7363C"/>
    <w:rsid w:val="00E74655"/>
    <w:rsid w:val="00E75CFF"/>
    <w:rsid w:val="00E75F70"/>
    <w:rsid w:val="00E83A91"/>
    <w:rsid w:val="00E845DC"/>
    <w:rsid w:val="00E86F46"/>
    <w:rsid w:val="00EC2F18"/>
    <w:rsid w:val="00ED07D9"/>
    <w:rsid w:val="00ED3989"/>
    <w:rsid w:val="00EF25C2"/>
    <w:rsid w:val="00EF501F"/>
    <w:rsid w:val="00F03A4A"/>
    <w:rsid w:val="00F11781"/>
    <w:rsid w:val="00F36E46"/>
    <w:rsid w:val="00F51E06"/>
    <w:rsid w:val="00F5246B"/>
    <w:rsid w:val="00F6185C"/>
    <w:rsid w:val="00FB341A"/>
    <w:rsid w:val="00FC7F76"/>
    <w:rsid w:val="00FE0A62"/>
    <w:rsid w:val="00FE4F02"/>
    <w:rsid w:val="00FE6A7F"/>
    <w:rsid w:val="00FE7611"/>
    <w:rsid w:val="00FF42E3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044D"/>
  <w15:docId w15:val="{9694220B-8041-4F41-AFC4-7206931D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A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62"/>
  </w:style>
  <w:style w:type="paragraph" w:styleId="Footer">
    <w:name w:val="footer"/>
    <w:basedOn w:val="Normal"/>
    <w:link w:val="FooterChar"/>
    <w:uiPriority w:val="99"/>
    <w:unhideWhenUsed/>
    <w:rsid w:val="00FE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62"/>
  </w:style>
  <w:style w:type="table" w:styleId="TableGrid">
    <w:name w:val="Table Grid"/>
    <w:basedOn w:val="TableNormal"/>
    <w:uiPriority w:val="59"/>
    <w:rsid w:val="00FE0A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4E22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rooms\Downloads\EHS%20Referral-Form%20Template%208.2019%20version2%20checkboxes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20E957F3264BFB99BB5E4FDA1AD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6F7B-B663-4753-9505-C85EE4370F05}"/>
      </w:docPartPr>
      <w:docPartBody>
        <w:p w:rsidR="00365A18" w:rsidRDefault="00876390" w:rsidP="00876390">
          <w:pPr>
            <w:pStyle w:val="E920E957F3264BFB99BB5E4FDA1ADF312"/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7F460AF675FC4D74B360E2FB4B39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4E923-A0FF-408D-B008-BBC3511666CD}"/>
      </w:docPartPr>
      <w:docPartBody>
        <w:p w:rsidR="00365A18" w:rsidRDefault="00876390" w:rsidP="00876390">
          <w:pPr>
            <w:pStyle w:val="7F460AF675FC4D74B360E2FB4B397F592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2F00F31DF2CA45A980782CFADBAD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9327-1F25-4B70-BB3B-4FA82BFA5089}"/>
      </w:docPartPr>
      <w:docPartBody>
        <w:p w:rsidR="00365A18" w:rsidRDefault="00876390" w:rsidP="00876390">
          <w:pPr>
            <w:pStyle w:val="2F00F31DF2CA45A980782CFADBAD9F2D2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8AF67EF4095245F88B7452DFF25F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F177-F0E0-4EC6-B72E-F5A39EACBF59}"/>
      </w:docPartPr>
      <w:docPartBody>
        <w:p w:rsidR="00365A18" w:rsidRDefault="00876390" w:rsidP="00876390">
          <w:pPr>
            <w:pStyle w:val="8AF67EF4095245F88B7452DFF25F44FC2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FDD4BFEBF51943059D0A500B01CA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6BD-E9A8-4C5B-A70B-7D135F963C20}"/>
      </w:docPartPr>
      <w:docPartBody>
        <w:p w:rsidR="00365A18" w:rsidRDefault="00876390" w:rsidP="00876390">
          <w:pPr>
            <w:pStyle w:val="FDD4BFEBF51943059D0A500B01CA61762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06AD344F7E9C446DA5A150D113A3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6696-F05E-45B9-963C-4ECA80F0AFA4}"/>
      </w:docPartPr>
      <w:docPartBody>
        <w:p w:rsidR="00365A18" w:rsidRDefault="00876390" w:rsidP="00876390">
          <w:pPr>
            <w:pStyle w:val="06AD344F7E9C446DA5A150D113A3BBD82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BCF42DD6A2FD4E679A6A1D6CA96C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535D-6397-40C2-A380-0019F13263BD}"/>
      </w:docPartPr>
      <w:docPartBody>
        <w:p w:rsidR="00365A18" w:rsidRDefault="00876390" w:rsidP="00876390">
          <w:pPr>
            <w:pStyle w:val="BCF42DD6A2FD4E679A6A1D6CA96CEA2D2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27AECDD6C7BD42F8B03864CA9C3D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B7F59-662B-4A95-A521-57B8AEB4FF9D}"/>
      </w:docPartPr>
      <w:docPartBody>
        <w:p w:rsidR="00365A18" w:rsidRDefault="00876390" w:rsidP="00876390">
          <w:pPr>
            <w:pStyle w:val="27AECDD6C7BD42F8B03864CA9C3D38C92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CFE94526883D4160912A1108BBE0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099F-ADBE-4589-989A-CD750341CCCC}"/>
      </w:docPartPr>
      <w:docPartBody>
        <w:p w:rsidR="00365A18" w:rsidRDefault="00876390" w:rsidP="00876390">
          <w:pPr>
            <w:pStyle w:val="CFE94526883D4160912A1108BBE0F5492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4CBD78AAF58A4B3B9175A588A702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118A-16AA-4AF9-9544-95EF88D71016}"/>
      </w:docPartPr>
      <w:docPartBody>
        <w:p w:rsidR="00365A18" w:rsidRDefault="00876390" w:rsidP="00876390">
          <w:pPr>
            <w:pStyle w:val="4CBD78AAF58A4B3B9175A588A7027F192"/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3AF4F649501A4F969AEA5DCDBBF8E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239A-3AEB-4868-A366-2A18BF56B729}"/>
      </w:docPartPr>
      <w:docPartBody>
        <w:p w:rsidR="00365A18" w:rsidRDefault="00876390" w:rsidP="00876390">
          <w:pPr>
            <w:pStyle w:val="3AF4F649501A4F969AEA5DCDBBF8EA612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B91368BA16A34E68B80439085B5E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1BDA-7F7E-425F-BE0F-10820AC95687}"/>
      </w:docPartPr>
      <w:docPartBody>
        <w:p w:rsidR="00365A18" w:rsidRDefault="00876390" w:rsidP="00876390">
          <w:pPr>
            <w:pStyle w:val="B91368BA16A34E68B80439085B5E00822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C5653D12BC374FCA83919A35E554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EB74-3681-4EA4-898F-35311C157287}"/>
      </w:docPartPr>
      <w:docPartBody>
        <w:p w:rsidR="00365A18" w:rsidRDefault="00876390" w:rsidP="00876390">
          <w:pPr>
            <w:pStyle w:val="C5653D12BC374FCA83919A35E55489D52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0866C7266FBF45FA83BB1A17C718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BC86-0815-4EF4-85DA-FB91E8FF10D8}"/>
      </w:docPartPr>
      <w:docPartBody>
        <w:p w:rsidR="00365A18" w:rsidRDefault="00876390" w:rsidP="00876390">
          <w:pPr>
            <w:pStyle w:val="0866C7266FBF45FA83BB1A17C718AD562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6963E91FFE9B46D5965F41590EAAA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D20D-9C0D-4563-8680-31B0BFC8B6A4}"/>
      </w:docPartPr>
      <w:docPartBody>
        <w:p w:rsidR="00365A18" w:rsidRDefault="00876390" w:rsidP="00876390">
          <w:pPr>
            <w:pStyle w:val="6963E91FFE9B46D5965F41590EAAAB852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E7DE313A092941558439E888CF5C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F8B6A-7CFC-413C-B7D0-CE05B05CBBEF}"/>
      </w:docPartPr>
      <w:docPartBody>
        <w:p w:rsidR="00365A18" w:rsidRDefault="00876390" w:rsidP="00876390">
          <w:pPr>
            <w:pStyle w:val="E7DE313A092941558439E888CF5C08A52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FE5958AE92CD47A79D541635CD752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D349-6B86-4F04-9D62-2D1B459B1807}"/>
      </w:docPartPr>
      <w:docPartBody>
        <w:p w:rsidR="00365A18" w:rsidRDefault="00876390" w:rsidP="00876390">
          <w:pPr>
            <w:pStyle w:val="FE5958AE92CD47A79D541635CD75201B2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ADB85E59F06D49D0888780DEB9FA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DB74-D032-4F66-88CD-ABDD1BFC187D}"/>
      </w:docPartPr>
      <w:docPartBody>
        <w:p w:rsidR="00365A18" w:rsidRDefault="00876390" w:rsidP="00876390">
          <w:pPr>
            <w:pStyle w:val="ADB85E59F06D49D0888780DEB9FAA2592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6C923AB44B384055A21A6D641CF19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030D-FC3D-403A-81B2-C235EF7A20F4}"/>
      </w:docPartPr>
      <w:docPartBody>
        <w:p w:rsidR="0044409D" w:rsidRDefault="00876390" w:rsidP="00876390">
          <w:pPr>
            <w:pStyle w:val="6C923AB44B384055A21A6D641CF19C721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CD089F0E02A04FB9A3EAC2A11F12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F50A-3ECC-42A6-B604-8D87711E2C87}"/>
      </w:docPartPr>
      <w:docPartBody>
        <w:p w:rsidR="0044409D" w:rsidRDefault="00876390" w:rsidP="00876390">
          <w:pPr>
            <w:pStyle w:val="CD089F0E02A04FB9A3EAC2A11F126C7A1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3DF55DB3B5134435B6782D5CDC7C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6AAD9-B027-4AF6-BABB-03D122EF0C6E}"/>
      </w:docPartPr>
      <w:docPartBody>
        <w:p w:rsidR="0044409D" w:rsidRDefault="00876390" w:rsidP="00876390">
          <w:pPr>
            <w:pStyle w:val="3DF55DB3B5134435B6782D5CDC7C99191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7D32FA26C1CD4A9EA05E763F1E62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1CC02-33CD-4D20-90A3-6E1D9CB4C081}"/>
      </w:docPartPr>
      <w:docPartBody>
        <w:p w:rsidR="0044409D" w:rsidRDefault="00876390" w:rsidP="00876390">
          <w:pPr>
            <w:pStyle w:val="7D32FA26C1CD4A9EA05E763F1E6297F51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B9CC583072C34DE1A0E5FFBDE28AD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B60F-AF14-45B1-A6A6-C56EECD17906}"/>
      </w:docPartPr>
      <w:docPartBody>
        <w:p w:rsidR="0044409D" w:rsidRDefault="00876390" w:rsidP="00876390">
          <w:pPr>
            <w:pStyle w:val="B9CC583072C34DE1A0E5FFBDE28ADD731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46E4DD1DAF1E45C3A4FA944EE993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BA12B-67A9-4D6D-A258-2F5EFBC79524}"/>
      </w:docPartPr>
      <w:docPartBody>
        <w:p w:rsidR="0044409D" w:rsidRDefault="00876390" w:rsidP="00876390">
          <w:pPr>
            <w:pStyle w:val="46E4DD1DAF1E45C3A4FA944EE993D7461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7D7127E5B18146B6A03604AF668A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B4941-FBBD-46EE-AA50-697236097B59}"/>
      </w:docPartPr>
      <w:docPartBody>
        <w:p w:rsidR="0044409D" w:rsidRDefault="00876390" w:rsidP="00876390">
          <w:pPr>
            <w:pStyle w:val="7D7127E5B18146B6A03604AF668A65B81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494B29C0D8D044209BB77D745266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9183-8A76-4AD5-A696-1A278C32BFCA}"/>
      </w:docPartPr>
      <w:docPartBody>
        <w:p w:rsidR="0044409D" w:rsidRDefault="00876390" w:rsidP="00876390">
          <w:pPr>
            <w:pStyle w:val="494B29C0D8D044209BB77D745266574C1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154125EBFB354058B1718953CFA8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8439-B636-4C8E-8276-92A480E159C4}"/>
      </w:docPartPr>
      <w:docPartBody>
        <w:p w:rsidR="0044409D" w:rsidRDefault="00876390" w:rsidP="00876390">
          <w:pPr>
            <w:pStyle w:val="154125EBFB354058B1718953CFA83A271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761B7088BE674AE180513C5774C3D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8075-AF1D-43FC-AF82-C3409A88346F}"/>
      </w:docPartPr>
      <w:docPartBody>
        <w:p w:rsidR="0044409D" w:rsidRDefault="00876390" w:rsidP="00876390">
          <w:pPr>
            <w:pStyle w:val="761B7088BE674AE180513C5774C3D4391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19A325E570C343CDAA37A262DEC24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4D810-21D5-46A2-AE53-AEA08EC23690}"/>
      </w:docPartPr>
      <w:docPartBody>
        <w:p w:rsidR="0044409D" w:rsidRDefault="00876390" w:rsidP="00876390">
          <w:pPr>
            <w:pStyle w:val="19A325E570C343CDAA37A262DEC24BDA1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E1825D3F0DC14B918651CA33346A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34F11-29CA-49F2-B3DC-0E4C52EC4A0F}"/>
      </w:docPartPr>
      <w:docPartBody>
        <w:p w:rsidR="0044409D" w:rsidRDefault="00876390" w:rsidP="00876390">
          <w:pPr>
            <w:pStyle w:val="E1825D3F0DC14B918651CA33346A7EEF1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50615836BDCA41F1990F58217C59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2BA8-4EE7-48DA-AFFC-EE978A43D2F3}"/>
      </w:docPartPr>
      <w:docPartBody>
        <w:p w:rsidR="0044409D" w:rsidRDefault="00876390" w:rsidP="00876390">
          <w:pPr>
            <w:pStyle w:val="50615836BDCA41F1990F58217C59ACF41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A3208765EFAE4D74A432003CB34C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3B6AC-0B08-412B-BFA0-47A57EB1C187}"/>
      </w:docPartPr>
      <w:docPartBody>
        <w:p w:rsidR="0044409D" w:rsidRDefault="00876390" w:rsidP="00876390">
          <w:pPr>
            <w:pStyle w:val="A3208765EFAE4D74A432003CB34CCF891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11E1BA66BAF14AE0B78FBF3FA2AE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7229-0FFA-4AF5-A65D-C0E1323DD55F}"/>
      </w:docPartPr>
      <w:docPartBody>
        <w:p w:rsidR="0044409D" w:rsidRDefault="00876390" w:rsidP="00876390">
          <w:pPr>
            <w:pStyle w:val="11E1BA66BAF14AE0B78FBF3FA2AE73A51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F30901DB4FCF4C2DA9AD29719621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D9D0-A86C-4A90-95A9-89D15DCA4054}"/>
      </w:docPartPr>
      <w:docPartBody>
        <w:p w:rsidR="0044409D" w:rsidRDefault="00876390" w:rsidP="00876390">
          <w:pPr>
            <w:pStyle w:val="F30901DB4FCF4C2DA9AD2971962194F51"/>
          </w:pPr>
          <w:r w:rsidRPr="003A0AFB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6C1A834358B34DC8AF4FB38A1D88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E441-A1BE-41A3-B65D-45207B6D5639}"/>
      </w:docPartPr>
      <w:docPartBody>
        <w:p w:rsidR="0044409D" w:rsidRDefault="00876390" w:rsidP="00876390">
          <w:pPr>
            <w:pStyle w:val="6C1A834358B34DC8AF4FB38A1D88FB611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FA41E3A285FC48439F47F5CF1D20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B31A-A337-4B18-93D3-20BD56A938D3}"/>
      </w:docPartPr>
      <w:docPartBody>
        <w:p w:rsidR="0044409D" w:rsidRDefault="00876390" w:rsidP="00876390">
          <w:pPr>
            <w:pStyle w:val="FA41E3A285FC48439F47F5CF1D208CA01"/>
          </w:pPr>
          <w:r>
            <w:rPr>
              <w:b/>
              <w:sz w:val="16"/>
              <w:szCs w:val="16"/>
            </w:rPr>
            <w:t xml:space="preserve">  </w:t>
          </w:r>
        </w:p>
      </w:docPartBody>
    </w:docPart>
    <w:docPart>
      <w:docPartPr>
        <w:name w:val="5136DC754C30491F8C202045B49C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4544-6F64-4EE2-B028-CA0C139C75F2}"/>
      </w:docPartPr>
      <w:docPartBody>
        <w:p w:rsidR="0044409D" w:rsidRDefault="00876390" w:rsidP="00876390">
          <w:pPr>
            <w:pStyle w:val="5136DC754C30491F8C202045B49C3C8B"/>
          </w:pPr>
          <w:r w:rsidRPr="003A0AFB"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F7BD448BB851452BB7B385C16133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528AD-46E7-4A5E-BEA1-814DFAE23446}"/>
      </w:docPartPr>
      <w:docPartBody>
        <w:p w:rsidR="0044409D" w:rsidRDefault="00876390" w:rsidP="00876390">
          <w:pPr>
            <w:pStyle w:val="F7BD448BB851452BB7B385C161334719"/>
          </w:pPr>
          <w:r w:rsidRPr="003A0AFB"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9977112C45BB4308A08199CA5936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B655-80F1-49AB-9C8F-92959ED6CB0D}"/>
      </w:docPartPr>
      <w:docPartBody>
        <w:p w:rsidR="0044409D" w:rsidRDefault="00876390" w:rsidP="00876390">
          <w:pPr>
            <w:pStyle w:val="9977112C45BB4308A08199CA5936AD4A"/>
          </w:pPr>
          <w:r w:rsidRPr="003A0AFB"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B37F6742E924458F84277A61E2CD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DB05-FD37-47FB-A175-4B2437D12EEF}"/>
      </w:docPartPr>
      <w:docPartBody>
        <w:p w:rsidR="0044409D" w:rsidRDefault="00876390" w:rsidP="00876390">
          <w:pPr>
            <w:pStyle w:val="B37F6742E924458F84277A61E2CD5114"/>
          </w:pPr>
          <w:r w:rsidRPr="003A0AFB">
            <w:rPr>
              <w:b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682"/>
    <w:rsid w:val="00213171"/>
    <w:rsid w:val="00314491"/>
    <w:rsid w:val="00365A18"/>
    <w:rsid w:val="0044409D"/>
    <w:rsid w:val="00876390"/>
    <w:rsid w:val="00D24F17"/>
    <w:rsid w:val="00E51682"/>
    <w:rsid w:val="00EA178B"/>
    <w:rsid w:val="00F4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390"/>
    <w:rPr>
      <w:color w:val="808080"/>
    </w:rPr>
  </w:style>
  <w:style w:type="paragraph" w:customStyle="1" w:styleId="E920E957F3264BFB99BB5E4FDA1ADF312">
    <w:name w:val="E920E957F3264BFB99BB5E4FDA1ADF312"/>
    <w:rsid w:val="00876390"/>
    <w:rPr>
      <w:rFonts w:ascii="Calibri" w:eastAsia="Calibri" w:hAnsi="Calibri" w:cs="Times New Roman"/>
      <w:lang w:eastAsia="en-US"/>
    </w:rPr>
  </w:style>
  <w:style w:type="paragraph" w:customStyle="1" w:styleId="7F460AF675FC4D74B360E2FB4B397F592">
    <w:name w:val="7F460AF675FC4D74B360E2FB4B397F592"/>
    <w:rsid w:val="00876390"/>
    <w:rPr>
      <w:rFonts w:ascii="Calibri" w:eastAsia="Calibri" w:hAnsi="Calibri" w:cs="Times New Roman"/>
      <w:lang w:eastAsia="en-US"/>
    </w:rPr>
  </w:style>
  <w:style w:type="paragraph" w:customStyle="1" w:styleId="2F00F31DF2CA45A980782CFADBAD9F2D2">
    <w:name w:val="2F00F31DF2CA45A980782CFADBAD9F2D2"/>
    <w:rsid w:val="00876390"/>
    <w:rPr>
      <w:rFonts w:ascii="Calibri" w:eastAsia="Calibri" w:hAnsi="Calibri" w:cs="Times New Roman"/>
      <w:lang w:eastAsia="en-US"/>
    </w:rPr>
  </w:style>
  <w:style w:type="paragraph" w:customStyle="1" w:styleId="8AF67EF4095245F88B7452DFF25F44FC2">
    <w:name w:val="8AF67EF4095245F88B7452DFF25F44FC2"/>
    <w:rsid w:val="00876390"/>
    <w:rPr>
      <w:rFonts w:ascii="Calibri" w:eastAsia="Calibri" w:hAnsi="Calibri" w:cs="Times New Roman"/>
      <w:lang w:eastAsia="en-US"/>
    </w:rPr>
  </w:style>
  <w:style w:type="paragraph" w:customStyle="1" w:styleId="FDD4BFEBF51943059D0A500B01CA61762">
    <w:name w:val="FDD4BFEBF51943059D0A500B01CA61762"/>
    <w:rsid w:val="00876390"/>
    <w:rPr>
      <w:rFonts w:ascii="Calibri" w:eastAsia="Calibri" w:hAnsi="Calibri" w:cs="Times New Roman"/>
      <w:lang w:eastAsia="en-US"/>
    </w:rPr>
  </w:style>
  <w:style w:type="paragraph" w:customStyle="1" w:styleId="06AD344F7E9C446DA5A150D113A3BBD82">
    <w:name w:val="06AD344F7E9C446DA5A150D113A3BBD82"/>
    <w:rsid w:val="00876390"/>
    <w:rPr>
      <w:rFonts w:ascii="Calibri" w:eastAsia="Calibri" w:hAnsi="Calibri" w:cs="Times New Roman"/>
      <w:lang w:eastAsia="en-US"/>
    </w:rPr>
  </w:style>
  <w:style w:type="paragraph" w:customStyle="1" w:styleId="BCF42DD6A2FD4E679A6A1D6CA96CEA2D2">
    <w:name w:val="BCF42DD6A2FD4E679A6A1D6CA96CEA2D2"/>
    <w:rsid w:val="00876390"/>
    <w:rPr>
      <w:rFonts w:ascii="Calibri" w:eastAsia="Calibri" w:hAnsi="Calibri" w:cs="Times New Roman"/>
      <w:lang w:eastAsia="en-US"/>
    </w:rPr>
  </w:style>
  <w:style w:type="paragraph" w:customStyle="1" w:styleId="27AECDD6C7BD42F8B03864CA9C3D38C92">
    <w:name w:val="27AECDD6C7BD42F8B03864CA9C3D38C92"/>
    <w:rsid w:val="00876390"/>
    <w:rPr>
      <w:rFonts w:ascii="Calibri" w:eastAsia="Calibri" w:hAnsi="Calibri" w:cs="Times New Roman"/>
      <w:lang w:eastAsia="en-US"/>
    </w:rPr>
  </w:style>
  <w:style w:type="paragraph" w:customStyle="1" w:styleId="CFE94526883D4160912A1108BBE0F5492">
    <w:name w:val="CFE94526883D4160912A1108BBE0F5492"/>
    <w:rsid w:val="00876390"/>
    <w:rPr>
      <w:rFonts w:ascii="Calibri" w:eastAsia="Calibri" w:hAnsi="Calibri" w:cs="Times New Roman"/>
      <w:lang w:eastAsia="en-US"/>
    </w:rPr>
  </w:style>
  <w:style w:type="paragraph" w:customStyle="1" w:styleId="4CBD78AAF58A4B3B9175A588A7027F192">
    <w:name w:val="4CBD78AAF58A4B3B9175A588A7027F192"/>
    <w:rsid w:val="00876390"/>
    <w:rPr>
      <w:rFonts w:ascii="Calibri" w:eastAsia="Calibri" w:hAnsi="Calibri" w:cs="Times New Roman"/>
      <w:lang w:eastAsia="en-US"/>
    </w:rPr>
  </w:style>
  <w:style w:type="paragraph" w:customStyle="1" w:styleId="3AF4F649501A4F969AEA5DCDBBF8EA612">
    <w:name w:val="3AF4F649501A4F969AEA5DCDBBF8EA612"/>
    <w:rsid w:val="00876390"/>
    <w:rPr>
      <w:rFonts w:ascii="Calibri" w:eastAsia="Calibri" w:hAnsi="Calibri" w:cs="Times New Roman"/>
      <w:lang w:eastAsia="en-US"/>
    </w:rPr>
  </w:style>
  <w:style w:type="paragraph" w:customStyle="1" w:styleId="B91368BA16A34E68B80439085B5E00822">
    <w:name w:val="B91368BA16A34E68B80439085B5E00822"/>
    <w:rsid w:val="00876390"/>
    <w:rPr>
      <w:rFonts w:ascii="Calibri" w:eastAsia="Calibri" w:hAnsi="Calibri" w:cs="Times New Roman"/>
      <w:lang w:eastAsia="en-US"/>
    </w:rPr>
  </w:style>
  <w:style w:type="paragraph" w:customStyle="1" w:styleId="C5653D12BC374FCA83919A35E55489D52">
    <w:name w:val="C5653D12BC374FCA83919A35E55489D52"/>
    <w:rsid w:val="00876390"/>
    <w:rPr>
      <w:rFonts w:ascii="Calibri" w:eastAsia="Calibri" w:hAnsi="Calibri" w:cs="Times New Roman"/>
      <w:lang w:eastAsia="en-US"/>
    </w:rPr>
  </w:style>
  <w:style w:type="paragraph" w:customStyle="1" w:styleId="0866C7266FBF45FA83BB1A17C718AD562">
    <w:name w:val="0866C7266FBF45FA83BB1A17C718AD562"/>
    <w:rsid w:val="00876390"/>
    <w:rPr>
      <w:rFonts w:ascii="Calibri" w:eastAsia="Calibri" w:hAnsi="Calibri" w:cs="Times New Roman"/>
      <w:lang w:eastAsia="en-US"/>
    </w:rPr>
  </w:style>
  <w:style w:type="paragraph" w:customStyle="1" w:styleId="6963E91FFE9B46D5965F41590EAAAB852">
    <w:name w:val="6963E91FFE9B46D5965F41590EAAAB852"/>
    <w:rsid w:val="00876390"/>
    <w:rPr>
      <w:rFonts w:ascii="Calibri" w:eastAsia="Calibri" w:hAnsi="Calibri" w:cs="Times New Roman"/>
      <w:lang w:eastAsia="en-US"/>
    </w:rPr>
  </w:style>
  <w:style w:type="paragraph" w:customStyle="1" w:styleId="E7DE313A092941558439E888CF5C08A52">
    <w:name w:val="E7DE313A092941558439E888CF5C08A52"/>
    <w:rsid w:val="00876390"/>
    <w:rPr>
      <w:rFonts w:ascii="Calibri" w:eastAsia="Calibri" w:hAnsi="Calibri" w:cs="Times New Roman"/>
      <w:lang w:eastAsia="en-US"/>
    </w:rPr>
  </w:style>
  <w:style w:type="paragraph" w:customStyle="1" w:styleId="FE5958AE92CD47A79D541635CD75201B2">
    <w:name w:val="FE5958AE92CD47A79D541635CD75201B2"/>
    <w:rsid w:val="00876390"/>
    <w:rPr>
      <w:rFonts w:ascii="Calibri" w:eastAsia="Calibri" w:hAnsi="Calibri" w:cs="Times New Roman"/>
      <w:lang w:eastAsia="en-US"/>
    </w:rPr>
  </w:style>
  <w:style w:type="paragraph" w:customStyle="1" w:styleId="ADB85E59F06D49D0888780DEB9FAA2592">
    <w:name w:val="ADB85E59F06D49D0888780DEB9FAA2592"/>
    <w:rsid w:val="00876390"/>
    <w:rPr>
      <w:rFonts w:ascii="Calibri" w:eastAsia="Calibri" w:hAnsi="Calibri" w:cs="Times New Roman"/>
      <w:lang w:eastAsia="en-US"/>
    </w:rPr>
  </w:style>
  <w:style w:type="paragraph" w:customStyle="1" w:styleId="6C923AB44B384055A21A6D641CF19C721">
    <w:name w:val="6C923AB44B384055A21A6D641CF19C721"/>
    <w:rsid w:val="00876390"/>
    <w:rPr>
      <w:rFonts w:ascii="Calibri" w:eastAsia="Calibri" w:hAnsi="Calibri" w:cs="Times New Roman"/>
      <w:lang w:eastAsia="en-US"/>
    </w:rPr>
  </w:style>
  <w:style w:type="paragraph" w:customStyle="1" w:styleId="CD089F0E02A04FB9A3EAC2A11F126C7A1">
    <w:name w:val="CD089F0E02A04FB9A3EAC2A11F126C7A1"/>
    <w:rsid w:val="00876390"/>
    <w:rPr>
      <w:rFonts w:ascii="Calibri" w:eastAsia="Calibri" w:hAnsi="Calibri" w:cs="Times New Roman"/>
      <w:lang w:eastAsia="en-US"/>
    </w:rPr>
  </w:style>
  <w:style w:type="paragraph" w:customStyle="1" w:styleId="3DF55DB3B5134435B6782D5CDC7C99191">
    <w:name w:val="3DF55DB3B5134435B6782D5CDC7C99191"/>
    <w:rsid w:val="00876390"/>
    <w:rPr>
      <w:rFonts w:ascii="Calibri" w:eastAsia="Calibri" w:hAnsi="Calibri" w:cs="Times New Roman"/>
      <w:lang w:eastAsia="en-US"/>
    </w:rPr>
  </w:style>
  <w:style w:type="paragraph" w:customStyle="1" w:styleId="7D32FA26C1CD4A9EA05E763F1E6297F51">
    <w:name w:val="7D32FA26C1CD4A9EA05E763F1E6297F51"/>
    <w:rsid w:val="00876390"/>
    <w:rPr>
      <w:rFonts w:ascii="Calibri" w:eastAsia="Calibri" w:hAnsi="Calibri" w:cs="Times New Roman"/>
      <w:lang w:eastAsia="en-US"/>
    </w:rPr>
  </w:style>
  <w:style w:type="paragraph" w:customStyle="1" w:styleId="B9CC583072C34DE1A0E5FFBDE28ADD731">
    <w:name w:val="B9CC583072C34DE1A0E5FFBDE28ADD731"/>
    <w:rsid w:val="00876390"/>
    <w:rPr>
      <w:rFonts w:ascii="Calibri" w:eastAsia="Calibri" w:hAnsi="Calibri" w:cs="Times New Roman"/>
      <w:lang w:eastAsia="en-US"/>
    </w:rPr>
  </w:style>
  <w:style w:type="paragraph" w:customStyle="1" w:styleId="46E4DD1DAF1E45C3A4FA944EE993D7461">
    <w:name w:val="46E4DD1DAF1E45C3A4FA944EE993D7461"/>
    <w:rsid w:val="00876390"/>
    <w:rPr>
      <w:rFonts w:ascii="Calibri" w:eastAsia="Calibri" w:hAnsi="Calibri" w:cs="Times New Roman"/>
      <w:lang w:eastAsia="en-US"/>
    </w:rPr>
  </w:style>
  <w:style w:type="paragraph" w:customStyle="1" w:styleId="7D7127E5B18146B6A03604AF668A65B81">
    <w:name w:val="7D7127E5B18146B6A03604AF668A65B81"/>
    <w:rsid w:val="00876390"/>
    <w:rPr>
      <w:rFonts w:ascii="Calibri" w:eastAsia="Calibri" w:hAnsi="Calibri" w:cs="Times New Roman"/>
      <w:lang w:eastAsia="en-US"/>
    </w:rPr>
  </w:style>
  <w:style w:type="paragraph" w:customStyle="1" w:styleId="494B29C0D8D044209BB77D745266574C1">
    <w:name w:val="494B29C0D8D044209BB77D745266574C1"/>
    <w:rsid w:val="00876390"/>
    <w:rPr>
      <w:rFonts w:ascii="Calibri" w:eastAsia="Calibri" w:hAnsi="Calibri" w:cs="Times New Roman"/>
      <w:lang w:eastAsia="en-US"/>
    </w:rPr>
  </w:style>
  <w:style w:type="paragraph" w:customStyle="1" w:styleId="154125EBFB354058B1718953CFA83A271">
    <w:name w:val="154125EBFB354058B1718953CFA83A271"/>
    <w:rsid w:val="00876390"/>
    <w:rPr>
      <w:rFonts w:ascii="Calibri" w:eastAsia="Calibri" w:hAnsi="Calibri" w:cs="Times New Roman"/>
      <w:lang w:eastAsia="en-US"/>
    </w:rPr>
  </w:style>
  <w:style w:type="paragraph" w:customStyle="1" w:styleId="761B7088BE674AE180513C5774C3D4391">
    <w:name w:val="761B7088BE674AE180513C5774C3D4391"/>
    <w:rsid w:val="00876390"/>
    <w:rPr>
      <w:rFonts w:ascii="Calibri" w:eastAsia="Calibri" w:hAnsi="Calibri" w:cs="Times New Roman"/>
      <w:lang w:eastAsia="en-US"/>
    </w:rPr>
  </w:style>
  <w:style w:type="paragraph" w:customStyle="1" w:styleId="19A325E570C343CDAA37A262DEC24BDA1">
    <w:name w:val="19A325E570C343CDAA37A262DEC24BDA1"/>
    <w:rsid w:val="00876390"/>
    <w:rPr>
      <w:rFonts w:ascii="Calibri" w:eastAsia="Calibri" w:hAnsi="Calibri" w:cs="Times New Roman"/>
      <w:lang w:eastAsia="en-US"/>
    </w:rPr>
  </w:style>
  <w:style w:type="paragraph" w:customStyle="1" w:styleId="E1825D3F0DC14B918651CA33346A7EEF1">
    <w:name w:val="E1825D3F0DC14B918651CA33346A7EEF1"/>
    <w:rsid w:val="00876390"/>
    <w:rPr>
      <w:rFonts w:ascii="Calibri" w:eastAsia="Calibri" w:hAnsi="Calibri" w:cs="Times New Roman"/>
      <w:lang w:eastAsia="en-US"/>
    </w:rPr>
  </w:style>
  <w:style w:type="paragraph" w:customStyle="1" w:styleId="A3AF8FD9BCF941699B6AA949325EC76B1">
    <w:name w:val="A3AF8FD9BCF941699B6AA949325EC76B1"/>
    <w:rsid w:val="00876390"/>
    <w:rPr>
      <w:rFonts w:ascii="Calibri" w:eastAsia="Calibri" w:hAnsi="Calibri" w:cs="Times New Roman"/>
      <w:lang w:eastAsia="en-US"/>
    </w:rPr>
  </w:style>
  <w:style w:type="paragraph" w:customStyle="1" w:styleId="DDF0B2A34D8C4835B210BBDE2F76E45B1">
    <w:name w:val="DDF0B2A34D8C4835B210BBDE2F76E45B1"/>
    <w:rsid w:val="00876390"/>
    <w:rPr>
      <w:rFonts w:ascii="Calibri" w:eastAsia="Calibri" w:hAnsi="Calibri" w:cs="Times New Roman"/>
      <w:lang w:eastAsia="en-US"/>
    </w:rPr>
  </w:style>
  <w:style w:type="paragraph" w:customStyle="1" w:styleId="50615836BDCA41F1990F58217C59ACF41">
    <w:name w:val="50615836BDCA41F1990F58217C59ACF41"/>
    <w:rsid w:val="00876390"/>
    <w:rPr>
      <w:rFonts w:ascii="Calibri" w:eastAsia="Calibri" w:hAnsi="Calibri" w:cs="Times New Roman"/>
      <w:lang w:eastAsia="en-US"/>
    </w:rPr>
  </w:style>
  <w:style w:type="paragraph" w:customStyle="1" w:styleId="A3208765EFAE4D74A432003CB34CCF891">
    <w:name w:val="A3208765EFAE4D74A432003CB34CCF891"/>
    <w:rsid w:val="00876390"/>
    <w:rPr>
      <w:rFonts w:ascii="Calibri" w:eastAsia="Calibri" w:hAnsi="Calibri" w:cs="Times New Roman"/>
      <w:lang w:eastAsia="en-US"/>
    </w:rPr>
  </w:style>
  <w:style w:type="paragraph" w:customStyle="1" w:styleId="11E1BA66BAF14AE0B78FBF3FA2AE73A51">
    <w:name w:val="11E1BA66BAF14AE0B78FBF3FA2AE73A51"/>
    <w:rsid w:val="00876390"/>
    <w:rPr>
      <w:rFonts w:ascii="Calibri" w:eastAsia="Calibri" w:hAnsi="Calibri" w:cs="Times New Roman"/>
      <w:lang w:eastAsia="en-US"/>
    </w:rPr>
  </w:style>
  <w:style w:type="paragraph" w:customStyle="1" w:styleId="F30901DB4FCF4C2DA9AD2971962194F51">
    <w:name w:val="F30901DB4FCF4C2DA9AD2971962194F51"/>
    <w:rsid w:val="00876390"/>
    <w:rPr>
      <w:rFonts w:ascii="Calibri" w:eastAsia="Calibri" w:hAnsi="Calibri" w:cs="Times New Roman"/>
      <w:lang w:eastAsia="en-US"/>
    </w:rPr>
  </w:style>
  <w:style w:type="paragraph" w:customStyle="1" w:styleId="6C1A834358B34DC8AF4FB38A1D88FB611">
    <w:name w:val="6C1A834358B34DC8AF4FB38A1D88FB611"/>
    <w:rsid w:val="00876390"/>
    <w:rPr>
      <w:rFonts w:ascii="Calibri" w:eastAsia="Calibri" w:hAnsi="Calibri" w:cs="Times New Roman"/>
      <w:lang w:eastAsia="en-US"/>
    </w:rPr>
  </w:style>
  <w:style w:type="paragraph" w:customStyle="1" w:styleId="FA41E3A285FC48439F47F5CF1D208CA01">
    <w:name w:val="FA41E3A285FC48439F47F5CF1D208CA01"/>
    <w:rsid w:val="00876390"/>
    <w:rPr>
      <w:rFonts w:ascii="Calibri" w:eastAsia="Calibri" w:hAnsi="Calibri" w:cs="Times New Roman"/>
      <w:lang w:eastAsia="en-US"/>
    </w:rPr>
  </w:style>
  <w:style w:type="paragraph" w:customStyle="1" w:styleId="5136DC754C30491F8C202045B49C3C8B">
    <w:name w:val="5136DC754C30491F8C202045B49C3C8B"/>
    <w:rsid w:val="00876390"/>
    <w:pPr>
      <w:spacing w:after="160" w:line="259" w:lineRule="auto"/>
    </w:pPr>
    <w:rPr>
      <w:lang w:eastAsia="en-US"/>
    </w:rPr>
  </w:style>
  <w:style w:type="paragraph" w:customStyle="1" w:styleId="F7BD448BB851452BB7B385C161334719">
    <w:name w:val="F7BD448BB851452BB7B385C161334719"/>
    <w:rsid w:val="00876390"/>
    <w:pPr>
      <w:spacing w:after="160" w:line="259" w:lineRule="auto"/>
    </w:pPr>
    <w:rPr>
      <w:lang w:eastAsia="en-US"/>
    </w:rPr>
  </w:style>
  <w:style w:type="paragraph" w:customStyle="1" w:styleId="9977112C45BB4308A08199CA5936AD4A">
    <w:name w:val="9977112C45BB4308A08199CA5936AD4A"/>
    <w:rsid w:val="00876390"/>
    <w:pPr>
      <w:spacing w:after="160" w:line="259" w:lineRule="auto"/>
    </w:pPr>
    <w:rPr>
      <w:lang w:eastAsia="en-US"/>
    </w:rPr>
  </w:style>
  <w:style w:type="paragraph" w:customStyle="1" w:styleId="B37F6742E924458F84277A61E2CD5114">
    <w:name w:val="B37F6742E924458F84277A61E2CD5114"/>
    <w:rsid w:val="00876390"/>
    <w:pPr>
      <w:spacing w:after="160" w:line="259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A0D8-62E8-4CDD-9E93-E822D497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 Referral-Form Template 8.2019 version2 checkboxes (1)</Template>
  <TotalTime>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Grooms</dc:creator>
  <cp:lastModifiedBy>EHSOFFICE2</cp:lastModifiedBy>
  <cp:revision>2</cp:revision>
  <cp:lastPrinted>2019-08-21T18:01:00Z</cp:lastPrinted>
  <dcterms:created xsi:type="dcterms:W3CDTF">2022-09-14T17:21:00Z</dcterms:created>
  <dcterms:modified xsi:type="dcterms:W3CDTF">2022-09-14T17:21:00Z</dcterms:modified>
</cp:coreProperties>
</file>